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A3" w:rsidRPr="00F956E3" w:rsidRDefault="004C40A3" w:rsidP="00A23D8A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</w:t>
      </w:r>
    </w:p>
    <w:p w:rsidR="004C40A3" w:rsidRDefault="004C40A3" w:rsidP="00B30FAB">
      <w:pPr>
        <w:tabs>
          <w:tab w:val="left" w:pos="900"/>
        </w:tabs>
        <w:rPr>
          <w:b/>
        </w:rPr>
      </w:pPr>
    </w:p>
    <w:p w:rsidR="004C40A3" w:rsidRDefault="004C40A3" w:rsidP="00B30FAB">
      <w:pPr>
        <w:tabs>
          <w:tab w:val="left" w:pos="900"/>
        </w:tabs>
        <w:rPr>
          <w:b/>
        </w:rPr>
      </w:pPr>
    </w:p>
    <w:p w:rsidR="004C40A3" w:rsidRPr="000742E2" w:rsidRDefault="004C40A3" w:rsidP="00B30FAB">
      <w:pPr>
        <w:tabs>
          <w:tab w:val="left" w:pos="900"/>
        </w:tabs>
        <w:rPr>
          <w:b/>
        </w:rPr>
      </w:pPr>
    </w:p>
    <w:p w:rsidR="004C40A3" w:rsidRPr="000742E2" w:rsidRDefault="004C40A3" w:rsidP="00B30FAB">
      <w:pPr>
        <w:tabs>
          <w:tab w:val="left" w:pos="900"/>
        </w:tabs>
        <w:rPr>
          <w:b/>
        </w:rPr>
      </w:pPr>
    </w:p>
    <w:p w:rsidR="004C40A3" w:rsidRPr="000742E2" w:rsidRDefault="004C40A3" w:rsidP="00B30FAB">
      <w:pPr>
        <w:tabs>
          <w:tab w:val="left" w:pos="900"/>
        </w:tabs>
        <w:rPr>
          <w:b/>
        </w:rPr>
      </w:pPr>
    </w:p>
    <w:p w:rsidR="004C40A3" w:rsidRDefault="004C40A3" w:rsidP="00B30FAB">
      <w:pPr>
        <w:tabs>
          <w:tab w:val="left" w:pos="900"/>
        </w:tabs>
        <w:rPr>
          <w:b/>
          <w:sz w:val="28"/>
          <w:szCs w:val="28"/>
        </w:rPr>
      </w:pPr>
      <w:r w:rsidRPr="00791386">
        <w:t xml:space="preserve">            </w:t>
      </w:r>
      <w:r w:rsidRPr="00791386">
        <w:rPr>
          <w:sz w:val="28"/>
          <w:szCs w:val="28"/>
        </w:rPr>
        <w:t>«УТВЕРЖДАЮ»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«</w:t>
      </w:r>
      <w:r w:rsidRPr="00A3516D">
        <w:rPr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4456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Министра спорта,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Президент Общероссийской</w:t>
      </w:r>
    </w:p>
    <w:p w:rsidR="004C40A3" w:rsidRPr="002E4456" w:rsidRDefault="004C40A3" w:rsidP="00B30FA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туризма и молодёжной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общественной организации</w:t>
      </w:r>
      <w:r>
        <w:rPr>
          <w:sz w:val="28"/>
          <w:szCs w:val="28"/>
        </w:rPr>
        <w:tab/>
      </w: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«Федерация прыжков на лыжах</w:t>
      </w: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трамплина и лыжного двоеборья</w:t>
      </w: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России»</w:t>
      </w:r>
    </w:p>
    <w:p w:rsidR="004C40A3" w:rsidRDefault="004C40A3" w:rsidP="002E4456">
      <w:pPr>
        <w:tabs>
          <w:tab w:val="left" w:pos="900"/>
        </w:tabs>
        <w:ind w:left="18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AB4CFD">
        <w:rPr>
          <w:sz w:val="28"/>
          <w:szCs w:val="28"/>
        </w:rPr>
        <w:t xml:space="preserve">  </w:t>
      </w:r>
      <w:r>
        <w:rPr>
          <w:sz w:val="28"/>
          <w:szCs w:val="28"/>
        </w:rPr>
        <w:t>Ю.Д.</w:t>
      </w:r>
      <w:r w:rsidRPr="00AB4CFD">
        <w:rPr>
          <w:sz w:val="28"/>
          <w:szCs w:val="28"/>
        </w:rPr>
        <w:t xml:space="preserve"> </w:t>
      </w:r>
      <w:r>
        <w:rPr>
          <w:sz w:val="28"/>
          <w:szCs w:val="28"/>
        </w:rPr>
        <w:t>Нагорных                _______________</w:t>
      </w:r>
      <w:r w:rsidRPr="00AB4CFD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AB4CFD">
        <w:rPr>
          <w:sz w:val="28"/>
          <w:szCs w:val="28"/>
        </w:rPr>
        <w:t>.</w:t>
      </w:r>
      <w:r>
        <w:rPr>
          <w:sz w:val="28"/>
          <w:szCs w:val="28"/>
        </w:rPr>
        <w:t>Т.</w:t>
      </w:r>
      <w:r w:rsidRPr="00AB4CFD">
        <w:rPr>
          <w:sz w:val="28"/>
          <w:szCs w:val="28"/>
        </w:rPr>
        <w:t xml:space="preserve"> </w:t>
      </w:r>
      <w:r>
        <w:rPr>
          <w:sz w:val="28"/>
          <w:szCs w:val="28"/>
        </w:rPr>
        <w:t>Уваров</w:t>
      </w: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«_______»_______________2011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«______»______________2011 г.</w:t>
      </w: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</w:p>
    <w:p w:rsidR="004C40A3" w:rsidRDefault="004C40A3" w:rsidP="00B30FAB">
      <w:pPr>
        <w:tabs>
          <w:tab w:val="left" w:pos="900"/>
        </w:tabs>
        <w:rPr>
          <w:sz w:val="28"/>
          <w:szCs w:val="28"/>
        </w:rPr>
      </w:pPr>
    </w:p>
    <w:p w:rsidR="004C40A3" w:rsidRDefault="004C40A3" w:rsidP="00245D66">
      <w:pPr>
        <w:tabs>
          <w:tab w:val="left" w:pos="900"/>
        </w:tabs>
        <w:jc w:val="both"/>
        <w:rPr>
          <w:sz w:val="28"/>
          <w:szCs w:val="28"/>
        </w:rPr>
      </w:pPr>
    </w:p>
    <w:p w:rsidR="004C40A3" w:rsidRPr="00791386" w:rsidRDefault="004C40A3" w:rsidP="00AB4CFD">
      <w:pPr>
        <w:tabs>
          <w:tab w:val="left" w:pos="900"/>
        </w:tabs>
        <w:jc w:val="center"/>
        <w:rPr>
          <w:sz w:val="28"/>
          <w:szCs w:val="28"/>
        </w:rPr>
      </w:pPr>
      <w:r w:rsidRPr="00791386">
        <w:rPr>
          <w:sz w:val="28"/>
          <w:szCs w:val="28"/>
        </w:rPr>
        <w:t>ПОЛОЖЕНИЕ</w:t>
      </w:r>
    </w:p>
    <w:p w:rsidR="004C40A3" w:rsidRDefault="004C40A3" w:rsidP="00AB4CFD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межрегиональных и всероссийских</w:t>
      </w:r>
    </w:p>
    <w:p w:rsidR="004C40A3" w:rsidRDefault="004C40A3" w:rsidP="00AB4CFD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официальных спортивных соревнованиях</w:t>
      </w:r>
    </w:p>
    <w:p w:rsidR="004C40A3" w:rsidRDefault="004C40A3" w:rsidP="00AB4CFD">
      <w:pPr>
        <w:tabs>
          <w:tab w:val="left" w:pos="900"/>
        </w:tabs>
        <w:jc w:val="center"/>
        <w:rPr>
          <w:b/>
        </w:rPr>
      </w:pPr>
      <w:r>
        <w:rPr>
          <w:sz w:val="28"/>
          <w:szCs w:val="28"/>
        </w:rPr>
        <w:t>по прыжкам на лыжах с трамплина на 2012 год</w:t>
      </w:r>
    </w:p>
    <w:p w:rsidR="004C40A3" w:rsidRDefault="004C40A3" w:rsidP="00AB4CFD">
      <w:pPr>
        <w:jc w:val="center"/>
        <w:rPr>
          <w:b/>
        </w:rPr>
      </w:pPr>
    </w:p>
    <w:p w:rsidR="004C40A3" w:rsidRPr="00F1426A" w:rsidRDefault="004C40A3" w:rsidP="00AB4CF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1426A">
        <w:rPr>
          <w:sz w:val="28"/>
          <w:szCs w:val="28"/>
        </w:rPr>
        <w:t>омер-код вида спорта</w:t>
      </w:r>
      <w:r>
        <w:rPr>
          <w:sz w:val="28"/>
          <w:szCs w:val="28"/>
        </w:rPr>
        <w:t xml:space="preserve">: </w:t>
      </w:r>
      <w:r w:rsidRPr="00791386">
        <w:rPr>
          <w:sz w:val="28"/>
          <w:szCs w:val="28"/>
        </w:rPr>
        <w:t>0410003611Ф</w:t>
      </w:r>
    </w:p>
    <w:p w:rsidR="004C40A3" w:rsidRPr="00F1426A" w:rsidRDefault="004C40A3" w:rsidP="00AB4CFD">
      <w:pPr>
        <w:jc w:val="center"/>
      </w:pPr>
    </w:p>
    <w:p w:rsidR="004C40A3" w:rsidRPr="00F1426A" w:rsidRDefault="004C40A3" w:rsidP="00AB4CFD">
      <w:pPr>
        <w:jc w:val="center"/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  <w:r>
        <w:rPr>
          <w:b/>
        </w:rPr>
        <w:tab/>
      </w: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Pr="009511E3" w:rsidRDefault="004C40A3" w:rsidP="00D03B7A">
      <w:pPr>
        <w:jc w:val="center"/>
        <w:rPr>
          <w:b/>
        </w:rPr>
      </w:pPr>
    </w:p>
    <w:p w:rsidR="004C40A3" w:rsidRDefault="004C40A3" w:rsidP="005C5036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4C40A3" w:rsidRPr="009511E3" w:rsidRDefault="004C40A3" w:rsidP="003A74F6">
      <w:pPr>
        <w:jc w:val="center"/>
        <w:rPr>
          <w:sz w:val="28"/>
          <w:szCs w:val="28"/>
        </w:rPr>
      </w:pPr>
      <w:r w:rsidRPr="009511E3">
        <w:rPr>
          <w:sz w:val="28"/>
          <w:szCs w:val="28"/>
        </w:rPr>
        <w:t>Москва</w:t>
      </w:r>
    </w:p>
    <w:p w:rsidR="004C40A3" w:rsidRDefault="004C40A3" w:rsidP="00D03B7A">
      <w:pPr>
        <w:jc w:val="center"/>
        <w:rPr>
          <w:b/>
        </w:rPr>
      </w:pPr>
    </w:p>
    <w:p w:rsidR="004C40A3" w:rsidRDefault="004C40A3" w:rsidP="00D03B7A">
      <w:pPr>
        <w:jc w:val="center"/>
        <w:rPr>
          <w:b/>
        </w:rPr>
      </w:pPr>
    </w:p>
    <w:p w:rsidR="004C40A3" w:rsidRDefault="004C40A3" w:rsidP="00F51EBD">
      <w:pPr>
        <w:rPr>
          <w:b/>
        </w:rPr>
      </w:pPr>
    </w:p>
    <w:p w:rsidR="004C40A3" w:rsidRDefault="004C40A3" w:rsidP="005731AA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</w:p>
    <w:p w:rsidR="004C40A3" w:rsidRPr="00F236B0" w:rsidRDefault="004C40A3" w:rsidP="003A74F6">
      <w:pPr>
        <w:jc w:val="center"/>
        <w:outlineLvl w:val="0"/>
        <w:rPr>
          <w:b/>
        </w:rPr>
      </w:pPr>
    </w:p>
    <w:p w:rsidR="004C40A3" w:rsidRPr="00F236B0" w:rsidRDefault="004C40A3" w:rsidP="003A74F6">
      <w:pPr>
        <w:jc w:val="center"/>
        <w:outlineLvl w:val="0"/>
        <w:rPr>
          <w:b/>
          <w:sz w:val="28"/>
          <w:szCs w:val="28"/>
        </w:rPr>
      </w:pPr>
      <w:r w:rsidRPr="00F236B0">
        <w:rPr>
          <w:b/>
          <w:sz w:val="28"/>
          <w:szCs w:val="28"/>
        </w:rPr>
        <w:t>ОБЩИЕ ПОЛОЖЕНИЯ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 w:rsidRPr="006005C0">
        <w:rPr>
          <w:sz w:val="28"/>
          <w:szCs w:val="28"/>
        </w:rPr>
        <w:t xml:space="preserve">1.Межрегиональные и всероссийские </w:t>
      </w:r>
      <w:r>
        <w:rPr>
          <w:sz w:val="28"/>
          <w:szCs w:val="28"/>
        </w:rPr>
        <w:t xml:space="preserve">спортивные </w:t>
      </w:r>
      <w:r w:rsidRPr="006005C0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, включенные в настоящее положение, проводятся на основании приказа Росспорта от 28 сентября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641 о государственной аккредитации Общероссийской общественной организации «Федерация прыжков на лыжах с трамплина и лыжного двоеборья России», аттестат аккредитации серия А №00012, согласно решению Президиума «Федерации прыжков на лыжах с трамплина и лыжного двоеборья России» от 24 апреля 2010 года, в соответствии с Единым календарным планом межрегиональных, всероссийских и международных физкультурных мероприятий и спортивных мероприятий на 2012 год, утверждённым Министерством спорта, туризма и молодёжной политики Российской Федерации (далее - Минспорттуризм России).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в соответствии с правилами вида спорта «прыжки на лыжах с трамплина», утверждёнными приказом Минспорттуризма России от  21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616. 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с целью развития лыжного двоеборья в Российской Федерации.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-популяризация и развитие прыжков на лыжах с трамплина в Российской Федерации;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спортивного мастерства занимающихся прыжками на лыжах с трамплина;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-выявление сильнейших спортсменов для формирования спортивных сборных команд России, для участия в международных соревнованиях;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основанием для командирования спортсменов и тренеров на спортивные соревнования при наличии вызова от Федерального государственного учреждения «Центр спортивной подготовки сборных команд России» (далее - ФГУ «ЦСП»).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C40A3" w:rsidRPr="00F236B0" w:rsidRDefault="004C40A3" w:rsidP="00F236B0">
      <w:pPr>
        <w:ind w:firstLine="720"/>
        <w:jc w:val="center"/>
        <w:outlineLvl w:val="0"/>
        <w:rPr>
          <w:b/>
          <w:sz w:val="28"/>
          <w:szCs w:val="28"/>
        </w:rPr>
      </w:pPr>
      <w:r w:rsidRPr="00F236B0">
        <w:rPr>
          <w:b/>
          <w:sz w:val="28"/>
          <w:szCs w:val="28"/>
        </w:rPr>
        <w:t>II. ПРАВА И ОБЯЗАННОСТИ ОРГАНИЗАТОРОВ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Минспорттуризм России и Федерация прыжков на лыжах с трамплина и лыжного двоеборья России определят условия проведения соревнований, предусмотренных настоящим Положением.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Распределение иных прав и обязанностей, включая ответственность за причинённый вред участникам мероприятия и (или) третьим лицам, осуществляется на основе договора между общероссийской спортивной федерацией с иными организаторами спортивных соревнований (за исключением Миспорттуризма России) и (или) в регламенте конкретного спортивного соревнования. Если распределение указанных прав и обязанностей  осуществляется на основе договора, в регламенте конкретного спортивного соревнования приводится ссылка на реквизиты такого договора ( номер и дата заключения договора).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C40A3" w:rsidRDefault="004C40A3" w:rsidP="00F51EB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C40A3" w:rsidRPr="00F236B0" w:rsidRDefault="004C40A3" w:rsidP="00F1426A">
      <w:pPr>
        <w:ind w:firstLine="720"/>
        <w:jc w:val="both"/>
        <w:rPr>
          <w:b/>
          <w:sz w:val="28"/>
          <w:szCs w:val="28"/>
        </w:rPr>
      </w:pPr>
      <w:r w:rsidRPr="00F236B0">
        <w:rPr>
          <w:b/>
          <w:sz w:val="28"/>
          <w:szCs w:val="28"/>
        </w:rPr>
        <w:t>III. ОБЕСПЕЧЕНИЕ БЕЗОПАСНОСТИ УЧАСТНИКОВ И ЗРИТЕЛЕЙ</w:t>
      </w:r>
    </w:p>
    <w:p w:rsidR="004C40A3" w:rsidRDefault="004C40A3" w:rsidP="00085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Спортивные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по вопросам обеспечения 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счёт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 время проведения спортивных соревнований должна находиться машина скорой медицинской помощи и соответствующий медицинский персонал для оказания в случае необходимости скорой медицинской помощи. 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4C40A3" w:rsidRDefault="004C40A3" w:rsidP="00C16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участников спортивных соревнований осуществляется согласно нормативным документам о деятельности спортивных организаций.</w:t>
      </w:r>
    </w:p>
    <w:p w:rsidR="004C40A3" w:rsidRDefault="004C40A3" w:rsidP="003E4F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Обязательный допинговый контроль проводится с соблюдением требований международного стандарта для тестирований участников спортивного соревнования, определённого международной организацией, осуществляющей борьбу с допингом и признанной Международным олимпийским комитетом.</w:t>
      </w:r>
    </w:p>
    <w:p w:rsidR="004C40A3" w:rsidRDefault="004C40A3" w:rsidP="003E4F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настоящего раздела Положения конкретизируются в регламентах конкретных спортивных соревнований.</w:t>
      </w:r>
    </w:p>
    <w:p w:rsidR="004C40A3" w:rsidRDefault="004C40A3" w:rsidP="00F236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0A3" w:rsidRDefault="004C40A3" w:rsidP="009F21DC">
      <w:pPr>
        <w:ind w:firstLine="720"/>
        <w:jc w:val="both"/>
        <w:rPr>
          <w:b/>
          <w:sz w:val="28"/>
          <w:szCs w:val="28"/>
        </w:rPr>
      </w:pPr>
    </w:p>
    <w:p w:rsidR="004C40A3" w:rsidRDefault="004C40A3" w:rsidP="00FC45F9">
      <w:pPr>
        <w:ind w:firstLine="720"/>
        <w:jc w:val="both"/>
        <w:rPr>
          <w:b/>
          <w:sz w:val="28"/>
          <w:szCs w:val="28"/>
        </w:rPr>
        <w:sectPr w:rsidR="004C40A3" w:rsidSect="00F51EBD">
          <w:pgSz w:w="11906" w:h="16838"/>
          <w:pgMar w:top="709" w:right="926" w:bottom="1135" w:left="964" w:header="709" w:footer="709" w:gutter="0"/>
          <w:pgNumType w:start="2"/>
          <w:cols w:space="708"/>
          <w:docGrid w:linePitch="360"/>
        </w:sectPr>
      </w:pPr>
    </w:p>
    <w:p w:rsidR="004C40A3" w:rsidRDefault="004C40A3" w:rsidP="00F51EBD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4C40A3" w:rsidRDefault="004C40A3" w:rsidP="00FC45F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4F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ЧЕМПИОНАТ РОССИИ</w:t>
      </w:r>
    </w:p>
    <w:p w:rsidR="004C40A3" w:rsidRPr="00ED15D4" w:rsidRDefault="004C40A3" w:rsidP="008976E7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D15D4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997"/>
        <w:gridCol w:w="1590"/>
        <w:gridCol w:w="1965"/>
        <w:gridCol w:w="1598"/>
        <w:gridCol w:w="2005"/>
      </w:tblGrid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№ п/п</w:t>
            </w:r>
          </w:p>
        </w:tc>
        <w:tc>
          <w:tcPr>
            <w:tcW w:w="199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59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65" w:type="dxa"/>
          </w:tcPr>
          <w:p w:rsidR="004C40A3" w:rsidRPr="002310C0" w:rsidRDefault="004C40A3" w:rsidP="008976E7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05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Место проведения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1.</w:t>
            </w:r>
          </w:p>
        </w:tc>
        <w:tc>
          <w:tcPr>
            <w:tcW w:w="199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Чемпионат России </w:t>
            </w:r>
          </w:p>
        </w:tc>
        <w:tc>
          <w:tcPr>
            <w:tcW w:w="159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мужчины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>-90,</w:t>
            </w:r>
          </w:p>
          <w:p w:rsidR="004C40A3" w:rsidRPr="002310C0" w:rsidRDefault="004C40A3" w:rsidP="0012533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 xml:space="preserve">-90 командные </w:t>
            </w: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>-120,</w:t>
            </w:r>
          </w:p>
          <w:p w:rsidR="004C40A3" w:rsidRPr="002310C0" w:rsidRDefault="004C40A3" w:rsidP="0012533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>-120 командные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01-06 марта</w:t>
            </w:r>
          </w:p>
        </w:tc>
        <w:tc>
          <w:tcPr>
            <w:tcW w:w="2005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Чайковский, Междуреченск  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2.</w:t>
            </w:r>
          </w:p>
        </w:tc>
        <w:tc>
          <w:tcPr>
            <w:tcW w:w="199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Чемпионат России</w:t>
            </w:r>
          </w:p>
        </w:tc>
        <w:tc>
          <w:tcPr>
            <w:tcW w:w="159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женщины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HS-</w:t>
            </w:r>
            <w:r w:rsidRPr="002310C0">
              <w:rPr>
                <w:sz w:val="28"/>
                <w:szCs w:val="28"/>
              </w:rPr>
              <w:t>85-109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16-18 марта</w:t>
            </w:r>
          </w:p>
        </w:tc>
        <w:tc>
          <w:tcPr>
            <w:tcW w:w="2005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Чайковский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3.</w:t>
            </w:r>
          </w:p>
        </w:tc>
        <w:tc>
          <w:tcPr>
            <w:tcW w:w="199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Чемпионат России среди ветеранов</w:t>
            </w:r>
          </w:p>
        </w:tc>
        <w:tc>
          <w:tcPr>
            <w:tcW w:w="159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мужчины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  <w:lang w:val="en-US"/>
              </w:rPr>
            </w:pP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>-50-84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14-18 марта</w:t>
            </w:r>
          </w:p>
        </w:tc>
        <w:tc>
          <w:tcPr>
            <w:tcW w:w="2005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Лысьва 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Чемпионат России</w:t>
            </w:r>
          </w:p>
        </w:tc>
        <w:tc>
          <w:tcPr>
            <w:tcW w:w="159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965" w:type="dxa"/>
          </w:tcPr>
          <w:p w:rsidR="004C40A3" w:rsidRPr="002310C0" w:rsidRDefault="004C40A3" w:rsidP="00390F2D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HS-</w:t>
            </w:r>
            <w:r w:rsidRPr="002310C0">
              <w:rPr>
                <w:sz w:val="28"/>
                <w:szCs w:val="28"/>
              </w:rPr>
              <w:t>9</w:t>
            </w:r>
            <w:r w:rsidRPr="002310C0">
              <w:rPr>
                <w:sz w:val="28"/>
                <w:szCs w:val="28"/>
                <w:lang w:val="en-US"/>
              </w:rPr>
              <w:t>0</w:t>
            </w:r>
            <w:r w:rsidRPr="002310C0">
              <w:rPr>
                <w:sz w:val="28"/>
                <w:szCs w:val="28"/>
              </w:rPr>
              <w:t>,</w:t>
            </w:r>
          </w:p>
          <w:p w:rsidR="004C40A3" w:rsidRPr="002310C0" w:rsidRDefault="004C40A3" w:rsidP="00984823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HS-</w:t>
            </w:r>
            <w:r w:rsidRPr="002310C0">
              <w:rPr>
                <w:sz w:val="28"/>
                <w:szCs w:val="28"/>
              </w:rPr>
              <w:t>12</w:t>
            </w:r>
            <w:r w:rsidRPr="002310C0">
              <w:rPr>
                <w:sz w:val="28"/>
                <w:szCs w:val="28"/>
                <w:lang w:val="en-US"/>
              </w:rPr>
              <w:t>0</w:t>
            </w:r>
            <w:r w:rsidRPr="002310C0">
              <w:rPr>
                <w:sz w:val="28"/>
                <w:szCs w:val="28"/>
              </w:rPr>
              <w:t xml:space="preserve">, </w:t>
            </w:r>
          </w:p>
          <w:p w:rsidR="004C40A3" w:rsidRPr="002310C0" w:rsidRDefault="004C40A3" w:rsidP="00984823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HS-</w:t>
            </w:r>
            <w:r w:rsidRPr="002310C0">
              <w:rPr>
                <w:sz w:val="28"/>
                <w:szCs w:val="28"/>
              </w:rPr>
              <w:t>9</w:t>
            </w:r>
            <w:r w:rsidRPr="002310C0">
              <w:rPr>
                <w:sz w:val="28"/>
                <w:szCs w:val="28"/>
                <w:lang w:val="en-US"/>
              </w:rPr>
              <w:t>0</w:t>
            </w:r>
          </w:p>
          <w:p w:rsidR="004C40A3" w:rsidRPr="002310C0" w:rsidRDefault="004C40A3" w:rsidP="00984823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командные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04-09 сентября</w:t>
            </w:r>
          </w:p>
        </w:tc>
        <w:tc>
          <w:tcPr>
            <w:tcW w:w="2005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Чайковский Москва </w:t>
            </w:r>
          </w:p>
        </w:tc>
      </w:tr>
    </w:tbl>
    <w:p w:rsidR="004C40A3" w:rsidRDefault="004C40A3" w:rsidP="00FC45F9">
      <w:pPr>
        <w:ind w:firstLine="720"/>
        <w:jc w:val="both"/>
        <w:rPr>
          <w:b/>
          <w:sz w:val="28"/>
          <w:szCs w:val="28"/>
        </w:rPr>
      </w:pPr>
    </w:p>
    <w:p w:rsidR="004C40A3" w:rsidRPr="008976E7" w:rsidRDefault="004C40A3" w:rsidP="008976E7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8976E7">
        <w:rPr>
          <w:b/>
          <w:sz w:val="28"/>
          <w:szCs w:val="28"/>
        </w:rPr>
        <w:t>Требования к участникам соревнований и условия их допуска.</w:t>
      </w:r>
    </w:p>
    <w:p w:rsidR="004C40A3" w:rsidRPr="003E4F1B" w:rsidRDefault="004C40A3" w:rsidP="00FC45F9">
      <w:pPr>
        <w:jc w:val="both"/>
        <w:rPr>
          <w:b/>
          <w:sz w:val="28"/>
          <w:szCs w:val="28"/>
        </w:rPr>
      </w:pPr>
    </w:p>
    <w:p w:rsidR="004C40A3" w:rsidRPr="003E4F1B" w:rsidRDefault="004C40A3" w:rsidP="00FC45F9">
      <w:pPr>
        <w:ind w:firstLine="720"/>
        <w:jc w:val="both"/>
        <w:rPr>
          <w:sz w:val="28"/>
          <w:szCs w:val="28"/>
        </w:rPr>
      </w:pPr>
      <w:r w:rsidRPr="003E4F1B">
        <w:rPr>
          <w:sz w:val="28"/>
          <w:szCs w:val="28"/>
        </w:rPr>
        <w:t>1. В чемпионате России участвуют сильнейшие спортсмен</w:t>
      </w:r>
      <w:r>
        <w:rPr>
          <w:sz w:val="28"/>
          <w:szCs w:val="28"/>
        </w:rPr>
        <w:t xml:space="preserve">ы </w:t>
      </w:r>
      <w:r w:rsidRPr="003E4F1B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>.</w:t>
      </w:r>
    </w:p>
    <w:p w:rsidR="004C40A3" w:rsidRDefault="004C40A3" w:rsidP="00913D1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 спортивным соревнованиям допускаются спортсмены спортивных сборных команд субъектов Российской Федерации</w:t>
      </w:r>
      <w:r w:rsidRPr="00B459FC">
        <w:rPr>
          <w:sz w:val="28"/>
          <w:szCs w:val="28"/>
        </w:rPr>
        <w:t xml:space="preserve"> </w:t>
      </w:r>
      <w:r>
        <w:rPr>
          <w:sz w:val="28"/>
          <w:szCs w:val="28"/>
        </w:rPr>
        <w:t>не моложе 1994 г.р. и спортсменки не моложе 1994 г.р.</w:t>
      </w:r>
    </w:p>
    <w:p w:rsidR="004C40A3" w:rsidRDefault="004C40A3" w:rsidP="0056354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Состав команды в командной дисциплине от субъекта Российской Федерации – 4 спортсмена и 3 спортсменки, субъекты Российской Федерации имеют право выставить не ограниченное количество команд, в зачет идет команда показавшая лучший результат.</w:t>
      </w:r>
    </w:p>
    <w:p w:rsidR="004C40A3" w:rsidRDefault="004C40A3" w:rsidP="00FC45F9">
      <w:pPr>
        <w:ind w:firstLine="900"/>
        <w:jc w:val="both"/>
        <w:outlineLvl w:val="0"/>
        <w:rPr>
          <w:sz w:val="28"/>
          <w:szCs w:val="28"/>
        </w:rPr>
      </w:pPr>
    </w:p>
    <w:p w:rsidR="004C40A3" w:rsidRPr="000E30E3" w:rsidRDefault="004C40A3" w:rsidP="000E30E3">
      <w:pPr>
        <w:pStyle w:val="ListParagraph"/>
        <w:numPr>
          <w:ilvl w:val="0"/>
          <w:numId w:val="6"/>
        </w:numPr>
        <w:jc w:val="both"/>
        <w:outlineLvl w:val="0"/>
        <w:rPr>
          <w:b/>
          <w:sz w:val="28"/>
          <w:szCs w:val="28"/>
        </w:rPr>
      </w:pPr>
      <w:r w:rsidRPr="000E30E3">
        <w:rPr>
          <w:b/>
          <w:sz w:val="28"/>
          <w:szCs w:val="28"/>
        </w:rPr>
        <w:t>Заявка на участие</w:t>
      </w:r>
    </w:p>
    <w:p w:rsidR="004C40A3" w:rsidRPr="000E30E3" w:rsidRDefault="004C40A3" w:rsidP="000E30E3">
      <w:pPr>
        <w:pStyle w:val="ListParagraph"/>
        <w:ind w:left="1080"/>
        <w:jc w:val="both"/>
        <w:outlineLvl w:val="0"/>
        <w:rPr>
          <w:b/>
          <w:sz w:val="28"/>
          <w:szCs w:val="28"/>
        </w:rPr>
      </w:pPr>
    </w:p>
    <w:p w:rsidR="004C40A3" w:rsidRDefault="004C40A3" w:rsidP="00FC45F9">
      <w:pPr>
        <w:ind w:right="599" w:firstLine="900"/>
        <w:jc w:val="both"/>
        <w:rPr>
          <w:sz w:val="28"/>
          <w:szCs w:val="28"/>
        </w:rPr>
      </w:pPr>
      <w:r w:rsidRPr="009F21DC">
        <w:rPr>
          <w:sz w:val="28"/>
          <w:szCs w:val="28"/>
        </w:rPr>
        <w:t>1.</w:t>
      </w:r>
      <w:r w:rsidRPr="004D7A3B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заявки подаются за 30 дней до начала соревнований, по факсу: в г. Чайковский - 8 3424 124300; в г. Сочи - 8-926-262-32-56; в г. Москве – 8 495 637-05-84;</w:t>
      </w:r>
    </w:p>
    <w:p w:rsidR="004C40A3" w:rsidRDefault="004C40A3" w:rsidP="00FC45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 физической культуры и спорта, подаются в главную судейскую коллегию (далее – ГСК) по форме (приложение) в день приезда.</w:t>
      </w:r>
    </w:p>
    <w:p w:rsidR="004C40A3" w:rsidRDefault="004C40A3" w:rsidP="00FC45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 заявке прилагаются следующие документы на каждого спортсмена:</w:t>
      </w:r>
    </w:p>
    <w:p w:rsidR="004C40A3" w:rsidRDefault="004C40A3" w:rsidP="00FC45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о допуске к соревнованиям;</w:t>
      </w:r>
    </w:p>
    <w:p w:rsidR="004C40A3" w:rsidRDefault="004C40A3" w:rsidP="00FC45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свидетельство о рождении;</w:t>
      </w:r>
    </w:p>
    <w:p w:rsidR="004C40A3" w:rsidRDefault="004C40A3" w:rsidP="00FC45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оригинал договора о страховании;</w:t>
      </w:r>
    </w:p>
    <w:p w:rsidR="004C40A3" w:rsidRDefault="004C40A3" w:rsidP="00FC45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зачётная классификационная книжка.</w:t>
      </w:r>
    </w:p>
    <w:p w:rsidR="004C40A3" w:rsidRDefault="004C40A3" w:rsidP="00FE14C5">
      <w:pPr>
        <w:jc w:val="both"/>
        <w:outlineLvl w:val="0"/>
        <w:rPr>
          <w:b/>
          <w:sz w:val="28"/>
          <w:szCs w:val="28"/>
        </w:rPr>
      </w:pPr>
    </w:p>
    <w:p w:rsidR="004C40A3" w:rsidRPr="0068160A" w:rsidRDefault="004C40A3" w:rsidP="0068160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C40A3" w:rsidRPr="003268DA" w:rsidRDefault="004C40A3" w:rsidP="00FC45F9">
      <w:pPr>
        <w:ind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268DA">
        <w:rPr>
          <w:b/>
          <w:sz w:val="28"/>
          <w:szCs w:val="28"/>
        </w:rPr>
        <w:t>. Условия подведения итогов</w:t>
      </w:r>
    </w:p>
    <w:p w:rsidR="004C40A3" w:rsidRDefault="004C40A3" w:rsidP="00FC45F9">
      <w:pPr>
        <w:ind w:firstLine="900"/>
        <w:jc w:val="both"/>
        <w:rPr>
          <w:sz w:val="28"/>
          <w:szCs w:val="28"/>
        </w:rPr>
      </w:pPr>
    </w:p>
    <w:p w:rsidR="004C40A3" w:rsidRDefault="004C40A3" w:rsidP="006816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Победитель, призёры и места, занятые остальными участниками спортивных соревнований определяются в соответствии с правилами соревнований (наибольшее количество набранных очков).</w:t>
      </w:r>
    </w:p>
    <w:p w:rsidR="004C40A3" w:rsidRDefault="004C40A3" w:rsidP="00FC45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Командный зачёт среди субъектов Российской Федерации определяется по сумме очков, набранных спортсменами данного субъекта в личных соревнованиях,  плюс командные очки.</w:t>
      </w:r>
    </w:p>
    <w:p w:rsidR="004C40A3" w:rsidRDefault="004C40A3" w:rsidP="00FC45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Итоговые результаты (протоколы соревнований) и отчёты на бумажном и электронном носителях ООО «Федерация прыжков на лыжах с трамплина и лыжного двоеборья России» представляет в Минспорттуризм России и курирующее управление ФГУ «ЦСП» в течение двух недель со дня окончания спортивного соревнования.</w:t>
      </w:r>
    </w:p>
    <w:p w:rsidR="004C40A3" w:rsidRDefault="004C40A3" w:rsidP="00FC45F9">
      <w:pPr>
        <w:ind w:firstLine="900"/>
        <w:jc w:val="both"/>
        <w:rPr>
          <w:sz w:val="28"/>
          <w:szCs w:val="28"/>
        </w:rPr>
      </w:pPr>
    </w:p>
    <w:p w:rsidR="004C40A3" w:rsidRDefault="004C40A3" w:rsidP="00CC24D0">
      <w:pPr>
        <w:ind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334A6">
        <w:rPr>
          <w:b/>
          <w:sz w:val="28"/>
          <w:szCs w:val="28"/>
        </w:rPr>
        <w:t xml:space="preserve">. Награждение </w:t>
      </w:r>
    </w:p>
    <w:p w:rsidR="004C40A3" w:rsidRDefault="004C40A3" w:rsidP="00CC24D0">
      <w:pPr>
        <w:ind w:firstLine="900"/>
        <w:jc w:val="both"/>
        <w:outlineLvl w:val="0"/>
        <w:rPr>
          <w:b/>
          <w:sz w:val="28"/>
          <w:szCs w:val="28"/>
        </w:rPr>
      </w:pPr>
    </w:p>
    <w:p w:rsidR="004C40A3" w:rsidRDefault="004C40A3" w:rsidP="002E7FFD">
      <w:pPr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1.Победитель и призёры, в личных видах программы спортивных соревнований, награждаются медалями, дипломами и памятными призами Минспорттуризма России и денежными призами Федерации.</w:t>
      </w:r>
    </w:p>
    <w:p w:rsidR="004C40A3" w:rsidRDefault="004C40A3" w:rsidP="00F51E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Команды, занявшие призовые места в командных видах программы спортивных соревнований, награждаются дипломами и памятными призами Минспорттуризма России</w:t>
      </w:r>
      <w:r w:rsidRPr="00390F2D">
        <w:rPr>
          <w:sz w:val="28"/>
          <w:szCs w:val="28"/>
        </w:rPr>
        <w:t xml:space="preserve"> </w:t>
      </w:r>
      <w:r>
        <w:rPr>
          <w:sz w:val="28"/>
          <w:szCs w:val="28"/>
        </w:rPr>
        <w:t>и денежными призами Федерации.</w:t>
      </w:r>
    </w:p>
    <w:p w:rsidR="004C40A3" w:rsidRDefault="004C40A3" w:rsidP="00012D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члены таких команд, награждаются медалями и дипломами Минспорттуризма России. </w:t>
      </w:r>
    </w:p>
    <w:p w:rsidR="004C40A3" w:rsidRDefault="004C40A3" w:rsidP="00FF428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Тренеры победителей в личных и командных видах программы, спортивных соревнований награждаются медалями и дипломами Минспорттуризма России</w:t>
      </w:r>
    </w:p>
    <w:p w:rsidR="004C40A3" w:rsidRDefault="004C40A3" w:rsidP="00FF4285">
      <w:pPr>
        <w:ind w:firstLine="900"/>
        <w:jc w:val="both"/>
        <w:rPr>
          <w:sz w:val="28"/>
          <w:szCs w:val="28"/>
        </w:rPr>
      </w:pPr>
    </w:p>
    <w:p w:rsidR="004C40A3" w:rsidRDefault="004C40A3" w:rsidP="005C1DA6">
      <w:pPr>
        <w:ind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01B1C">
        <w:rPr>
          <w:b/>
          <w:sz w:val="28"/>
          <w:szCs w:val="28"/>
        </w:rPr>
        <w:t>. Условия финансирования</w:t>
      </w:r>
    </w:p>
    <w:p w:rsidR="004C40A3" w:rsidRDefault="004C40A3" w:rsidP="00116521">
      <w:pPr>
        <w:ind w:firstLine="900"/>
        <w:jc w:val="center"/>
        <w:rPr>
          <w:sz w:val="28"/>
          <w:szCs w:val="28"/>
        </w:rPr>
      </w:pPr>
    </w:p>
    <w:p w:rsidR="004C40A3" w:rsidRDefault="004C40A3" w:rsidP="00E67D12">
      <w:pPr>
        <w:tabs>
          <w:tab w:val="left" w:pos="851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Минспорттуризм России осуществляет финансовое обеспечение спортивных соревнований в соответствии с Порядком финансирования</w:t>
      </w:r>
      <w:r w:rsidRPr="00654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федерального бюджета и Нормами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    </w:t>
      </w:r>
    </w:p>
    <w:p w:rsidR="004C40A3" w:rsidRDefault="004C40A3" w:rsidP="00E67D12">
      <w:pPr>
        <w:tabs>
          <w:tab w:val="left" w:pos="851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4C40A3" w:rsidRDefault="004C40A3" w:rsidP="00E67D12">
      <w:pPr>
        <w:tabs>
          <w:tab w:val="left" w:pos="851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спортивных соревнований, включённых в Единый календарный план межрегиональных, всероссийских и международных физкультурных мероприятий и спортивных мероприятий на 2012 год  осуществляется за счёт средств федерального бюджета, полученных Всероссийской общественной организацией «Федерация прыжков на лыжах с трамплина и лыжного двоеборья России» в виде субсидии, в соответствии с договором о предоставлении субсидии.    </w:t>
      </w:r>
    </w:p>
    <w:p w:rsidR="004C40A3" w:rsidRDefault="004C40A3" w:rsidP="006149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счёт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4C40A3" w:rsidRDefault="004C40A3" w:rsidP="006149ED">
      <w:pPr>
        <w:ind w:firstLine="900"/>
        <w:jc w:val="both"/>
        <w:rPr>
          <w:sz w:val="28"/>
          <w:szCs w:val="28"/>
        </w:rPr>
      </w:pPr>
    </w:p>
    <w:p w:rsidR="004C40A3" w:rsidRDefault="004C40A3" w:rsidP="0068160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C40A3" w:rsidRPr="00601B1C" w:rsidRDefault="004C40A3" w:rsidP="006149E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Расходы по командированию (проезд, питание, размещение, суточные в пути и страхование) участников соревнований обеспечивают командирующие  организации.</w:t>
      </w:r>
      <w:r w:rsidRPr="00601B1C">
        <w:rPr>
          <w:b/>
          <w:sz w:val="28"/>
          <w:szCs w:val="28"/>
        </w:rPr>
        <w:tab/>
      </w:r>
      <w:r w:rsidRPr="00601B1C">
        <w:rPr>
          <w:b/>
          <w:sz w:val="28"/>
          <w:szCs w:val="28"/>
        </w:rPr>
        <w:tab/>
      </w:r>
      <w:r w:rsidRPr="00601B1C">
        <w:rPr>
          <w:b/>
          <w:sz w:val="28"/>
          <w:szCs w:val="28"/>
        </w:rPr>
        <w:tab/>
      </w:r>
    </w:p>
    <w:p w:rsidR="004C40A3" w:rsidRPr="00563541" w:rsidRDefault="004C40A3" w:rsidP="00F51EBD">
      <w:pPr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  <w:t>6</w:t>
      </w:r>
      <w:r w:rsidRPr="00563541">
        <w:rPr>
          <w:b/>
          <w:sz w:val="28"/>
          <w:szCs w:val="28"/>
        </w:rPr>
        <w:t>.</w:t>
      </w:r>
    </w:p>
    <w:p w:rsidR="004C40A3" w:rsidRDefault="004C40A3" w:rsidP="00D1148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4F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КУБОК РОССИИ</w:t>
      </w:r>
    </w:p>
    <w:p w:rsidR="004C40A3" w:rsidRPr="00147F6E" w:rsidRDefault="004C40A3" w:rsidP="00147F6E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47F6E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972"/>
        <w:gridCol w:w="1572"/>
        <w:gridCol w:w="1965"/>
        <w:gridCol w:w="1598"/>
        <w:gridCol w:w="1641"/>
      </w:tblGrid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№ п/п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Место проведения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Кубок России 7,8 этап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 85-109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12-15 января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Санкт-Петербург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Кубок России 9,10 этап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 85-109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26-29 января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Уфа 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3.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Кубок России 11,12 этап(по программе тестовых мероприятий)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 85-109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2-5 февраля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Сочи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4.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Кубок России 13 этап, финал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 85-109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28 февраля- 01марта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Чайковский 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5.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Кубок России 1,2 этап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 85-109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21-25 ноября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Сочи 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6.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Кубок России 3,4 этап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 85-109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28 ноября-02 декабря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Уфа 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7.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Кубок России 5,6 этап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 85-109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19-23 декабря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Чайковский </w:t>
            </w:r>
          </w:p>
        </w:tc>
      </w:tr>
    </w:tbl>
    <w:p w:rsidR="004C40A3" w:rsidRDefault="004C40A3" w:rsidP="00D11487">
      <w:pPr>
        <w:ind w:firstLine="720"/>
        <w:jc w:val="both"/>
        <w:rPr>
          <w:b/>
          <w:sz w:val="28"/>
          <w:szCs w:val="28"/>
        </w:rPr>
      </w:pPr>
    </w:p>
    <w:p w:rsidR="004C40A3" w:rsidRPr="003E4F1B" w:rsidRDefault="004C40A3" w:rsidP="00D1148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E4F1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участникам соревнований и условия их допуска</w:t>
      </w:r>
      <w:r w:rsidRPr="003E4F1B">
        <w:rPr>
          <w:b/>
          <w:sz w:val="28"/>
          <w:szCs w:val="28"/>
        </w:rPr>
        <w:t>.</w:t>
      </w:r>
    </w:p>
    <w:p w:rsidR="004C40A3" w:rsidRDefault="004C40A3" w:rsidP="00D11487">
      <w:pPr>
        <w:ind w:firstLine="720"/>
        <w:jc w:val="both"/>
        <w:rPr>
          <w:sz w:val="28"/>
          <w:szCs w:val="28"/>
        </w:rPr>
      </w:pPr>
    </w:p>
    <w:p w:rsidR="004C40A3" w:rsidRDefault="004C40A3" w:rsidP="00563541">
      <w:pPr>
        <w:ind w:firstLine="709"/>
        <w:jc w:val="both"/>
        <w:rPr>
          <w:sz w:val="28"/>
          <w:szCs w:val="28"/>
        </w:rPr>
      </w:pPr>
      <w:r w:rsidRPr="003E4F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4F1B">
        <w:rPr>
          <w:sz w:val="28"/>
          <w:szCs w:val="28"/>
        </w:rPr>
        <w:t xml:space="preserve">В </w:t>
      </w:r>
      <w:r>
        <w:rPr>
          <w:sz w:val="28"/>
          <w:szCs w:val="28"/>
        </w:rPr>
        <w:t>Кубке</w:t>
      </w:r>
      <w:r w:rsidRPr="003E4F1B">
        <w:rPr>
          <w:sz w:val="28"/>
          <w:szCs w:val="28"/>
        </w:rPr>
        <w:t xml:space="preserve"> России участвуют сильнейшие спортсмен</w:t>
      </w:r>
      <w:r>
        <w:rPr>
          <w:sz w:val="28"/>
          <w:szCs w:val="28"/>
        </w:rPr>
        <w:t xml:space="preserve">ы </w:t>
      </w:r>
      <w:r w:rsidRPr="003E4F1B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>.</w:t>
      </w:r>
    </w:p>
    <w:p w:rsidR="004C40A3" w:rsidRDefault="004C40A3" w:rsidP="00563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спортивным соревнованиям допускаются спортсмены спортивных сборных команд субъектов Российской  Федерации не моложе 1994 г.р.</w:t>
      </w:r>
    </w:p>
    <w:p w:rsidR="004C40A3" w:rsidRDefault="004C40A3" w:rsidP="00D11487">
      <w:pPr>
        <w:ind w:firstLine="900"/>
        <w:jc w:val="both"/>
        <w:outlineLvl w:val="0"/>
        <w:rPr>
          <w:sz w:val="28"/>
          <w:szCs w:val="28"/>
        </w:rPr>
      </w:pPr>
      <w:r w:rsidRPr="003E4F1B">
        <w:rPr>
          <w:sz w:val="28"/>
          <w:szCs w:val="28"/>
        </w:rPr>
        <w:tab/>
      </w:r>
      <w:r w:rsidRPr="003E4F1B">
        <w:rPr>
          <w:sz w:val="28"/>
          <w:szCs w:val="28"/>
        </w:rPr>
        <w:tab/>
      </w:r>
      <w:r w:rsidRPr="003E4F1B">
        <w:rPr>
          <w:sz w:val="28"/>
          <w:szCs w:val="28"/>
        </w:rPr>
        <w:tab/>
      </w:r>
    </w:p>
    <w:p w:rsidR="004C40A3" w:rsidRDefault="004C40A3" w:rsidP="000E30E3">
      <w:pPr>
        <w:ind w:firstLine="900"/>
        <w:jc w:val="both"/>
        <w:outlineLvl w:val="0"/>
        <w:rPr>
          <w:b/>
          <w:sz w:val="28"/>
          <w:szCs w:val="28"/>
        </w:rPr>
      </w:pPr>
      <w:r w:rsidRPr="003E4F1B">
        <w:rPr>
          <w:b/>
          <w:sz w:val="28"/>
          <w:szCs w:val="28"/>
        </w:rPr>
        <w:t>3. З</w:t>
      </w:r>
      <w:r>
        <w:rPr>
          <w:b/>
          <w:sz w:val="28"/>
          <w:szCs w:val="28"/>
        </w:rPr>
        <w:t>аявка на участие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</w:p>
    <w:p w:rsidR="004C40A3" w:rsidRDefault="004C40A3" w:rsidP="00D11487">
      <w:pPr>
        <w:ind w:right="78" w:firstLine="900"/>
        <w:jc w:val="both"/>
        <w:rPr>
          <w:sz w:val="28"/>
          <w:szCs w:val="28"/>
        </w:rPr>
      </w:pPr>
      <w:r w:rsidRPr="009F21DC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Предварительные заявки подаются за 30 дней до начало соревнований, по факсу: в г. Москве - 8 495 637-05-84;  в г. Санкт-Петербург – 8-812-297-14-15; в г. Нижний Тагил – 8-343-5- 40-10-26; в г. Уфе – 8-347-248-99-84;</w:t>
      </w:r>
      <w:r w:rsidRPr="003D59DF">
        <w:rPr>
          <w:sz w:val="28"/>
          <w:szCs w:val="28"/>
        </w:rPr>
        <w:t xml:space="preserve"> </w:t>
      </w:r>
      <w:r>
        <w:rPr>
          <w:sz w:val="28"/>
          <w:szCs w:val="28"/>
        </w:rPr>
        <w:t>г. Междуреченск – 8-384-75-24883;</w:t>
      </w:r>
      <w:r w:rsidRPr="00D556F2">
        <w:rPr>
          <w:sz w:val="28"/>
          <w:szCs w:val="28"/>
        </w:rPr>
        <w:t xml:space="preserve"> </w:t>
      </w:r>
      <w:r>
        <w:rPr>
          <w:sz w:val="28"/>
          <w:szCs w:val="28"/>
        </w:rPr>
        <w:t>в г. Чайковский - 8 3424 124300; в г. Сочи - 8-926-262-32-56.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в области физической культуры и спорта  субъекта Российской Федерации, подаются в главную судейскую коллегию (далее - ГСК) по форме в день приезда</w:t>
      </w:r>
      <w:r w:rsidRPr="00013B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 заявке прилагаются следующие документы на каждого спортсмена: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медицинская справка о допуске к спортивным соревнованиям;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паспорт или свидетельство о рождении;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оригинал договора о страховании;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зачётная классификационная книжка спортсмена.</w:t>
      </w:r>
    </w:p>
    <w:p w:rsidR="004C40A3" w:rsidRPr="00B31D9A" w:rsidRDefault="004C40A3" w:rsidP="00B31D9A">
      <w:pPr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</w:p>
    <w:p w:rsidR="004C40A3" w:rsidRDefault="004C40A3" w:rsidP="000E30E3">
      <w:pPr>
        <w:ind w:firstLine="90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</w:p>
    <w:p w:rsidR="004C40A3" w:rsidRDefault="004C40A3" w:rsidP="00D11487">
      <w:pPr>
        <w:ind w:firstLine="90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268DA">
        <w:rPr>
          <w:b/>
          <w:sz w:val="28"/>
          <w:szCs w:val="28"/>
        </w:rPr>
        <w:t>. Условия подведения итогов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Победитель, призёры и места, занятые остальными участниками спортивных соревнований определяются в соответствии с правилами соревнований (по наибольшему количеству набранных очков).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Командный зачёт среди субъектов Российской Федерации определяется по сумме очков, набранных спортсменами данного субъекта в личных соревнованиях плюс командные очки.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Итоговые результаты (протоколы соревнований) и отчёты на бумажном и электронном носителях ООО «Федерация прыжков на лыжах с трамплина и лыжного двоеборья России» представляет в Минспорттуризм России и курирующее управление ФГУ «ЦСП» в течение двух недель со дня окончания спортивного соревнования.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0A3" w:rsidRDefault="004C40A3" w:rsidP="000E30E3">
      <w:pPr>
        <w:ind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334A6">
        <w:rPr>
          <w:b/>
          <w:sz w:val="28"/>
          <w:szCs w:val="28"/>
        </w:rPr>
        <w:t>. Награждение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</w:p>
    <w:p w:rsidR="004C40A3" w:rsidRDefault="004C40A3" w:rsidP="00D11487">
      <w:pPr>
        <w:ind w:firstLine="900"/>
        <w:jc w:val="both"/>
        <w:rPr>
          <w:sz w:val="28"/>
          <w:szCs w:val="28"/>
        </w:rPr>
      </w:pPr>
      <w:r w:rsidRPr="0024190E">
        <w:rPr>
          <w:sz w:val="28"/>
          <w:szCs w:val="28"/>
        </w:rPr>
        <w:t>1.</w:t>
      </w:r>
      <w:r>
        <w:rPr>
          <w:sz w:val="28"/>
          <w:szCs w:val="28"/>
        </w:rPr>
        <w:t xml:space="preserve"> Победитель финала Кубка России награждается памятным кубком, дипломом, медалью Минспорттуризма России и денежным призом Федерации. Призёры спортивных соревнований  награждаются медалями и дипломами Минспорттуризма России и денежными призами Федерации. </w:t>
      </w:r>
    </w:p>
    <w:p w:rsidR="004C40A3" w:rsidRDefault="004C40A3" w:rsidP="00B459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Победители и призёры этапов Кубка России награждаются призами и дипломами Федерации прыжков на лыжах с трамплина и лыжного двоеборья России.</w:t>
      </w:r>
    </w:p>
    <w:p w:rsidR="004C40A3" w:rsidRDefault="004C40A3" w:rsidP="005C1DA6">
      <w:pPr>
        <w:ind w:firstLine="900"/>
        <w:rPr>
          <w:sz w:val="28"/>
          <w:szCs w:val="28"/>
        </w:rPr>
      </w:pPr>
      <w:r>
        <w:rPr>
          <w:sz w:val="28"/>
          <w:szCs w:val="28"/>
        </w:rPr>
        <w:t>3. Тренер победителя финала Кубка России награждается медалью и дипломом Минспорттуризма России.</w:t>
      </w:r>
    </w:p>
    <w:p w:rsidR="004C40A3" w:rsidRDefault="004C40A3" w:rsidP="00B459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Тренеры победителей этапов Кубка России награждаются дипломами Федерации прыжков на лыжах с трамплина и лыжного двоеборья России.</w:t>
      </w:r>
    </w:p>
    <w:p w:rsidR="004C40A3" w:rsidRDefault="004C40A3" w:rsidP="00B459FC">
      <w:pPr>
        <w:ind w:firstLine="900"/>
        <w:jc w:val="both"/>
        <w:rPr>
          <w:sz w:val="28"/>
          <w:szCs w:val="28"/>
        </w:rPr>
      </w:pPr>
    </w:p>
    <w:p w:rsidR="004C40A3" w:rsidRPr="00B52204" w:rsidRDefault="004C40A3" w:rsidP="000E30E3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45D6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1B1C">
        <w:rPr>
          <w:b/>
          <w:sz w:val="28"/>
          <w:szCs w:val="28"/>
        </w:rPr>
        <w:t>Условия финансирования</w:t>
      </w:r>
    </w:p>
    <w:p w:rsidR="004C40A3" w:rsidRDefault="004C40A3" w:rsidP="00B459FC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</w:t>
      </w:r>
      <w:r w:rsidRPr="00601B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</w:p>
    <w:p w:rsidR="004C40A3" w:rsidRDefault="004C40A3" w:rsidP="00E967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Минспорттуризм России осуществляет финансовое обеспечение финала Кубка России  в соответствии с Порядком финансирования за счет средств федерального бюджета и Нормами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   </w:t>
      </w:r>
    </w:p>
    <w:p w:rsidR="004C40A3" w:rsidRDefault="004C40A3" w:rsidP="00E967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4C40A3" w:rsidRDefault="004C40A3" w:rsidP="000742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 финала Кубка России  осуществляется за счёт средств федерального бюджета, полученных Всероссийской общественной организацией «Федерация прыжков на лыжах с трамплина и лыжного двоеборья России» в виде субсидии, в соответствии с договором о предоставлении субсидии.  </w:t>
      </w:r>
    </w:p>
    <w:p w:rsidR="004C40A3" w:rsidRDefault="004C40A3" w:rsidP="000742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финансирование, связанное с организационными расходами по подготовке и проведению спортивных соревнований, обеспечивается за счёт средств бюджетов субъектов Российской Федерации, муниципальных образований и внебюджетных средств других участвующих организаций.</w:t>
      </w:r>
    </w:p>
    <w:p w:rsidR="004C40A3" w:rsidRDefault="004C40A3" w:rsidP="00E967AA">
      <w:pPr>
        <w:ind w:firstLine="900"/>
        <w:jc w:val="both"/>
        <w:rPr>
          <w:sz w:val="28"/>
          <w:szCs w:val="28"/>
        </w:rPr>
      </w:pPr>
    </w:p>
    <w:p w:rsidR="004C40A3" w:rsidRDefault="004C40A3" w:rsidP="00B459FC">
      <w:pPr>
        <w:ind w:firstLine="900"/>
        <w:jc w:val="both"/>
        <w:rPr>
          <w:sz w:val="28"/>
          <w:szCs w:val="28"/>
        </w:rPr>
      </w:pPr>
    </w:p>
    <w:p w:rsidR="004C40A3" w:rsidRDefault="004C40A3" w:rsidP="00B459FC">
      <w:pPr>
        <w:ind w:firstLine="900"/>
        <w:jc w:val="both"/>
        <w:rPr>
          <w:sz w:val="28"/>
          <w:szCs w:val="28"/>
        </w:rPr>
      </w:pPr>
    </w:p>
    <w:p w:rsidR="004C40A3" w:rsidRDefault="004C40A3" w:rsidP="00165137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4C40A3" w:rsidRDefault="004C40A3" w:rsidP="00B459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Финансовое обеспечение этапов Кубка России осуществляется за счёт средств бюджетов субъектов Российской Федерации, бюджетов муниципальных образований и  внебюджетных средств других участвующих организаций. </w:t>
      </w:r>
    </w:p>
    <w:p w:rsidR="004C40A3" w:rsidRDefault="004C40A3" w:rsidP="000E30E3">
      <w:pPr>
        <w:ind w:firstLine="900"/>
        <w:jc w:val="right"/>
        <w:rPr>
          <w:sz w:val="28"/>
          <w:szCs w:val="28"/>
        </w:rPr>
      </w:pPr>
    </w:p>
    <w:p w:rsidR="004C40A3" w:rsidRPr="00601B1C" w:rsidRDefault="004C40A3" w:rsidP="00B459FC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3. Расходы по командированию (проезд, питание, размещение, суточные в пути и страхование) участников соревнований обеспечивают командирующие организации.</w:t>
      </w:r>
      <w:r w:rsidRPr="00601B1C">
        <w:rPr>
          <w:b/>
          <w:sz w:val="28"/>
          <w:szCs w:val="28"/>
        </w:rPr>
        <w:tab/>
      </w:r>
      <w:r w:rsidRPr="00601B1C">
        <w:rPr>
          <w:b/>
          <w:sz w:val="28"/>
          <w:szCs w:val="28"/>
        </w:rPr>
        <w:tab/>
      </w:r>
      <w:r w:rsidRPr="00601B1C">
        <w:rPr>
          <w:b/>
          <w:sz w:val="28"/>
          <w:szCs w:val="28"/>
        </w:rPr>
        <w:tab/>
      </w:r>
    </w:p>
    <w:p w:rsidR="004C40A3" w:rsidRPr="003E4F1B" w:rsidRDefault="004C40A3" w:rsidP="00B459FC">
      <w:pPr>
        <w:jc w:val="both"/>
        <w:rPr>
          <w:sz w:val="28"/>
          <w:szCs w:val="28"/>
        </w:rPr>
      </w:pPr>
    </w:p>
    <w:p w:rsidR="004C40A3" w:rsidRDefault="004C40A3" w:rsidP="00F51EB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0A3" w:rsidRPr="00F51EBD" w:rsidRDefault="004C40A3" w:rsidP="00F51EBD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51EBD">
        <w:rPr>
          <w:b/>
          <w:sz w:val="28"/>
          <w:szCs w:val="28"/>
        </w:rPr>
        <w:t>.</w:t>
      </w:r>
    </w:p>
    <w:p w:rsidR="004C40A3" w:rsidRDefault="004C40A3" w:rsidP="000909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ПЕРВЕНСТВО РОССИИ</w:t>
      </w:r>
    </w:p>
    <w:p w:rsidR="004C40A3" w:rsidRPr="000E30E3" w:rsidRDefault="004C40A3" w:rsidP="000E30E3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E30E3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972"/>
        <w:gridCol w:w="1572"/>
        <w:gridCol w:w="1965"/>
        <w:gridCol w:w="1598"/>
        <w:gridCol w:w="1641"/>
      </w:tblGrid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№ п/п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Место проведения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Первенство России</w:t>
            </w:r>
          </w:p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(отбор на ПМ)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Юниоры, юниорки до 21 года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>-50-84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18-22 января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Москва, Уфа, Чайковский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Первенство России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17-18, 15-16, 14 лет и моложе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>-50-84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13-19 февраля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Пермь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3.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Первенство России среди УОР, СДЮШОР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17-18, 15-16, 14-13, 12-11 лет</w:t>
            </w:r>
          </w:p>
        </w:tc>
        <w:tc>
          <w:tcPr>
            <w:tcW w:w="1965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>-50-84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13-18 марта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Чайковский Уфа</w:t>
            </w:r>
          </w:p>
        </w:tc>
      </w:tr>
      <w:tr w:rsidR="004C40A3" w:rsidTr="002310C0">
        <w:tc>
          <w:tcPr>
            <w:tcW w:w="594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4.</w:t>
            </w:r>
          </w:p>
        </w:tc>
        <w:tc>
          <w:tcPr>
            <w:tcW w:w="19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Первенство России</w:t>
            </w:r>
          </w:p>
        </w:tc>
        <w:tc>
          <w:tcPr>
            <w:tcW w:w="15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Юниоры, юниорки до 21 года</w:t>
            </w:r>
          </w:p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17-18, 15-16, 14 лет и моложе</w:t>
            </w:r>
          </w:p>
        </w:tc>
        <w:tc>
          <w:tcPr>
            <w:tcW w:w="1965" w:type="dxa"/>
          </w:tcPr>
          <w:p w:rsidR="004C40A3" w:rsidRPr="002310C0" w:rsidRDefault="004C40A3" w:rsidP="00390F2D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>-50-84</w:t>
            </w:r>
          </w:p>
        </w:tc>
        <w:tc>
          <w:tcPr>
            <w:tcW w:w="1598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12-16 сентября</w:t>
            </w:r>
          </w:p>
        </w:tc>
        <w:tc>
          <w:tcPr>
            <w:tcW w:w="1641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Санкт-Петербург</w:t>
            </w:r>
          </w:p>
        </w:tc>
      </w:tr>
    </w:tbl>
    <w:p w:rsidR="004C40A3" w:rsidRPr="003E4F1B" w:rsidRDefault="004C40A3" w:rsidP="000909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E4F1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участникам соревнований и условия их допуска</w:t>
      </w:r>
      <w:r w:rsidRPr="003E4F1B">
        <w:rPr>
          <w:b/>
          <w:sz w:val="28"/>
          <w:szCs w:val="28"/>
        </w:rPr>
        <w:t>.</w:t>
      </w:r>
    </w:p>
    <w:p w:rsidR="004C40A3" w:rsidRDefault="004C40A3" w:rsidP="00D11487">
      <w:pPr>
        <w:ind w:firstLine="720"/>
        <w:jc w:val="both"/>
        <w:rPr>
          <w:sz w:val="28"/>
          <w:szCs w:val="28"/>
        </w:rPr>
      </w:pPr>
    </w:p>
    <w:p w:rsidR="004C40A3" w:rsidRDefault="004C40A3" w:rsidP="00D11487">
      <w:pPr>
        <w:ind w:firstLine="720"/>
        <w:jc w:val="both"/>
        <w:rPr>
          <w:sz w:val="28"/>
          <w:szCs w:val="28"/>
        </w:rPr>
      </w:pPr>
      <w:r w:rsidRPr="003E4F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4F1B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Первенстве</w:t>
      </w:r>
      <w:r w:rsidRPr="003E4F1B">
        <w:rPr>
          <w:sz w:val="28"/>
          <w:szCs w:val="28"/>
        </w:rPr>
        <w:t xml:space="preserve"> России участвуют сильнейшие спортсмен</w:t>
      </w:r>
      <w:r>
        <w:rPr>
          <w:sz w:val="28"/>
          <w:szCs w:val="28"/>
        </w:rPr>
        <w:t xml:space="preserve">ы </w:t>
      </w:r>
      <w:r w:rsidRPr="003E4F1B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>.</w:t>
      </w:r>
    </w:p>
    <w:p w:rsidR="004C40A3" w:rsidRDefault="004C40A3" w:rsidP="00D83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спортивным соревнованиям допускаются спортсмены спортивных сборных команд субъектов Российской Федерации: </w:t>
      </w:r>
      <w:r w:rsidRPr="00D837E8">
        <w:rPr>
          <w:sz w:val="28"/>
          <w:szCs w:val="28"/>
        </w:rPr>
        <w:t xml:space="preserve"> </w:t>
      </w:r>
      <w:r>
        <w:rPr>
          <w:sz w:val="28"/>
          <w:szCs w:val="28"/>
        </w:rPr>
        <w:t>юниоры (до 21 года) 1992 -1995 г г. р., юниорки (до 21 года) 1992– 1999 г г.р., юноши, девушки (до 19 лет) 1994-1996 г. р.</w:t>
      </w:r>
    </w:p>
    <w:p w:rsidR="004C40A3" w:rsidRDefault="004C40A3" w:rsidP="00935BF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Состав команды в командной дисциплине от субъекта Российской Федерации – 4 спортсмена и 3 спортсменки, субъекты Российской Федерации имеют право выставить не ограниченное количество команд, в зачет идет команда показавшая лучший результат.</w:t>
      </w:r>
    </w:p>
    <w:p w:rsidR="004C40A3" w:rsidRPr="003E4F1B" w:rsidRDefault="004C40A3" w:rsidP="00D837E8">
      <w:pPr>
        <w:ind w:firstLine="720"/>
        <w:jc w:val="both"/>
        <w:rPr>
          <w:sz w:val="28"/>
          <w:szCs w:val="28"/>
        </w:rPr>
      </w:pPr>
    </w:p>
    <w:p w:rsidR="004C40A3" w:rsidRDefault="004C40A3" w:rsidP="000E30E3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E4F1B">
        <w:rPr>
          <w:b/>
          <w:sz w:val="28"/>
          <w:szCs w:val="28"/>
        </w:rPr>
        <w:t>. З</w:t>
      </w:r>
      <w:r>
        <w:rPr>
          <w:b/>
          <w:sz w:val="28"/>
          <w:szCs w:val="28"/>
        </w:rPr>
        <w:t>аявка на участие</w:t>
      </w:r>
    </w:p>
    <w:p w:rsidR="004C40A3" w:rsidRDefault="004C40A3" w:rsidP="00D11487">
      <w:pPr>
        <w:ind w:firstLine="900"/>
        <w:jc w:val="both"/>
        <w:rPr>
          <w:sz w:val="28"/>
          <w:szCs w:val="28"/>
        </w:rPr>
      </w:pPr>
    </w:p>
    <w:p w:rsidR="004C40A3" w:rsidRDefault="004C40A3" w:rsidP="00BB1D69">
      <w:pPr>
        <w:ind w:right="78" w:firstLine="900"/>
        <w:jc w:val="both"/>
        <w:rPr>
          <w:sz w:val="28"/>
          <w:szCs w:val="28"/>
        </w:rPr>
      </w:pPr>
      <w:r w:rsidRPr="009F21DC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Предварительные заявки подаются за 30 дней до начала соревнований, по факсу: в.</w:t>
      </w:r>
      <w:r w:rsidRPr="00A04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Междуреченске – 8-384-75-24883, г. Москве - (495) 637-05-84, г. Пермь 8 342 240-26-77 доб. 1102, </w:t>
      </w:r>
      <w:r>
        <w:rPr>
          <w:sz w:val="28"/>
          <w:szCs w:val="28"/>
          <w:lang w:val="en-US"/>
        </w:rPr>
        <w:t>e</w:t>
      </w:r>
      <w:r w:rsidRPr="00823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235B8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trampling</w:t>
      </w:r>
      <w:r w:rsidRPr="00823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</w:t>
      </w:r>
      <w:r w:rsidRPr="008235B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8235B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 в г. Санкт-Петербург – 8-812-297-14-15; в г. Нижний Тагил – 8-343-5- 40-10-26; в г. Уфе – 8-347-248-99-84;</w:t>
      </w:r>
      <w:r w:rsidRPr="00BB1D69">
        <w:rPr>
          <w:sz w:val="28"/>
          <w:szCs w:val="28"/>
        </w:rPr>
        <w:t xml:space="preserve"> </w:t>
      </w:r>
      <w:r>
        <w:rPr>
          <w:sz w:val="28"/>
          <w:szCs w:val="28"/>
        </w:rPr>
        <w:t>в г. Чайковский - 8 3424 124300; в г. Сочи - 8-926-262-32-56.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</w:p>
    <w:p w:rsidR="004C40A3" w:rsidRDefault="004C40A3" w:rsidP="000909FF">
      <w:pPr>
        <w:ind w:firstLine="900"/>
        <w:jc w:val="both"/>
        <w:rPr>
          <w:sz w:val="28"/>
          <w:szCs w:val="28"/>
        </w:rPr>
      </w:pPr>
    </w:p>
    <w:p w:rsidR="004C40A3" w:rsidRDefault="004C40A3" w:rsidP="00935BF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подаются в ГСК по форме в день приезда (приложение). 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 заявке прилагаются следующие документы на каждого спортсмена: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медицинская справка о допуске к соревнованиям; </w:t>
      </w:r>
    </w:p>
    <w:p w:rsidR="004C40A3" w:rsidRDefault="004C40A3" w:rsidP="00935B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паспорт или свидетельство о рождении;    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оригинал договора о страховании;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зачётная классификационная книжка спортсмена.</w:t>
      </w:r>
    </w:p>
    <w:p w:rsidR="004C40A3" w:rsidRDefault="004C40A3" w:rsidP="000909FF">
      <w:pPr>
        <w:ind w:firstLine="900"/>
        <w:jc w:val="both"/>
        <w:outlineLvl w:val="0"/>
        <w:rPr>
          <w:b/>
          <w:sz w:val="28"/>
          <w:szCs w:val="28"/>
        </w:rPr>
      </w:pPr>
    </w:p>
    <w:p w:rsidR="004C40A3" w:rsidRDefault="004C40A3" w:rsidP="000E30E3">
      <w:pPr>
        <w:ind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268DA">
        <w:rPr>
          <w:b/>
          <w:sz w:val="28"/>
          <w:szCs w:val="28"/>
        </w:rPr>
        <w:t xml:space="preserve"> Условия подведения итогов</w:t>
      </w:r>
    </w:p>
    <w:p w:rsidR="004C40A3" w:rsidRDefault="004C40A3" w:rsidP="00697F44">
      <w:pPr>
        <w:ind w:firstLine="900"/>
        <w:jc w:val="both"/>
        <w:rPr>
          <w:sz w:val="28"/>
          <w:szCs w:val="28"/>
        </w:rPr>
      </w:pPr>
    </w:p>
    <w:p w:rsidR="004C40A3" w:rsidRDefault="004C40A3" w:rsidP="006816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1.Победитель, призёры и места, занятые остальными участниками спортивных соревнований определяются в соответствии с правилами соревнований по прыжкам на лыжах с трамплина (по наибольшему количеству набранных очков). </w:t>
      </w:r>
    </w:p>
    <w:p w:rsidR="004C40A3" w:rsidRDefault="004C40A3" w:rsidP="00697F4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Командный зачёт среди субъектов Российской Федерации определяется по сумме очков, набранных спортсменам данного субъекта в личных соревнованиях, плюс командные очки.</w:t>
      </w:r>
    </w:p>
    <w:p w:rsidR="004C40A3" w:rsidRDefault="004C40A3" w:rsidP="000E30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Итоговые результаты (протоколы соревнований) и отчёты на бумажном и электронном носителях ООО «Федерация прыжков на лыжах с трамплина и лыжного двоеборья России» представляет в Минспорттуризм России и курирующее управление ФГУ «ЦСП» в течение двух недель со дня окончания спортивного соревнования.</w:t>
      </w:r>
    </w:p>
    <w:p w:rsidR="004C40A3" w:rsidRDefault="004C40A3" w:rsidP="000E30E3">
      <w:pPr>
        <w:ind w:firstLine="900"/>
        <w:jc w:val="both"/>
        <w:rPr>
          <w:sz w:val="28"/>
          <w:szCs w:val="28"/>
        </w:rPr>
      </w:pPr>
    </w:p>
    <w:p w:rsidR="004C40A3" w:rsidRDefault="004C40A3" w:rsidP="00697F44">
      <w:pPr>
        <w:ind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334A6">
        <w:rPr>
          <w:b/>
          <w:sz w:val="28"/>
          <w:szCs w:val="28"/>
        </w:rPr>
        <w:t>. Награждение</w:t>
      </w:r>
    </w:p>
    <w:p w:rsidR="004C40A3" w:rsidRDefault="004C40A3" w:rsidP="00697F44">
      <w:pPr>
        <w:ind w:firstLine="900"/>
        <w:jc w:val="both"/>
        <w:outlineLvl w:val="0"/>
        <w:rPr>
          <w:b/>
          <w:sz w:val="28"/>
          <w:szCs w:val="28"/>
        </w:rPr>
      </w:pPr>
    </w:p>
    <w:p w:rsidR="004C40A3" w:rsidRDefault="004C40A3" w:rsidP="00690041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спортивных соревнований в личных видах программы  награждаются медалями, дипломами и памятными призами Минспорттуризма России</w:t>
      </w:r>
      <w:r w:rsidRPr="00165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денежными призами Федерации .  </w:t>
      </w:r>
    </w:p>
    <w:p w:rsidR="004C40A3" w:rsidRPr="00EA722E" w:rsidRDefault="004C40A3" w:rsidP="00BB1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A722E">
        <w:rPr>
          <w:sz w:val="28"/>
          <w:szCs w:val="28"/>
        </w:rPr>
        <w:t xml:space="preserve">Команды, занявшие призовые </w:t>
      </w:r>
      <w:r>
        <w:rPr>
          <w:sz w:val="28"/>
          <w:szCs w:val="28"/>
        </w:rPr>
        <w:t xml:space="preserve">места, награждаются дипломами и </w:t>
      </w:r>
      <w:r w:rsidRPr="00EA722E">
        <w:rPr>
          <w:sz w:val="28"/>
          <w:szCs w:val="28"/>
        </w:rPr>
        <w:t>памятными призами Минспорттуризма России</w:t>
      </w:r>
      <w:r w:rsidRPr="00165137">
        <w:rPr>
          <w:sz w:val="28"/>
          <w:szCs w:val="28"/>
        </w:rPr>
        <w:t xml:space="preserve"> </w:t>
      </w:r>
      <w:r>
        <w:rPr>
          <w:sz w:val="28"/>
          <w:szCs w:val="28"/>
        </w:rPr>
        <w:t>и денежными призами Федерации</w:t>
      </w:r>
      <w:r w:rsidRPr="00EA722E">
        <w:rPr>
          <w:sz w:val="28"/>
          <w:szCs w:val="28"/>
        </w:rPr>
        <w:t>.</w:t>
      </w:r>
    </w:p>
    <w:p w:rsidR="004C40A3" w:rsidRPr="00B2050C" w:rsidRDefault="004C40A3" w:rsidP="00B205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Участники таких команд награждаются медалями и дипломами  Минспорттуризма России.    </w:t>
      </w:r>
    </w:p>
    <w:p w:rsidR="004C40A3" w:rsidRDefault="004C40A3" w:rsidP="00F577A4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4.Тренеры победителей в личных и командных видах программы спортивных соревнований награждаются медалями и дипломами Минспорттуризма России.  </w:t>
      </w:r>
      <w:r>
        <w:rPr>
          <w:b/>
          <w:sz w:val="28"/>
          <w:szCs w:val="28"/>
        </w:rPr>
        <w:t xml:space="preserve">                    </w:t>
      </w:r>
    </w:p>
    <w:p w:rsidR="004C40A3" w:rsidRDefault="004C40A3" w:rsidP="00F577A4">
      <w:pPr>
        <w:ind w:firstLine="900"/>
        <w:jc w:val="both"/>
        <w:outlineLvl w:val="0"/>
        <w:rPr>
          <w:b/>
          <w:sz w:val="28"/>
          <w:szCs w:val="28"/>
        </w:rPr>
      </w:pPr>
    </w:p>
    <w:p w:rsidR="004C40A3" w:rsidRDefault="004C40A3" w:rsidP="000E30E3">
      <w:pPr>
        <w:ind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01B1C">
        <w:rPr>
          <w:b/>
          <w:sz w:val="28"/>
          <w:szCs w:val="28"/>
        </w:rPr>
        <w:t>. Условия финансирования</w:t>
      </w:r>
    </w:p>
    <w:p w:rsidR="004C40A3" w:rsidRDefault="004C40A3" w:rsidP="00F577A4">
      <w:pPr>
        <w:ind w:firstLine="900"/>
        <w:jc w:val="both"/>
        <w:rPr>
          <w:sz w:val="28"/>
          <w:szCs w:val="28"/>
        </w:rPr>
      </w:pPr>
    </w:p>
    <w:p w:rsidR="004C40A3" w:rsidRDefault="004C40A3" w:rsidP="007F1A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Минспорттуризм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  </w:t>
      </w:r>
    </w:p>
    <w:p w:rsidR="004C40A3" w:rsidRDefault="004C40A3" w:rsidP="007F1A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4C40A3" w:rsidRDefault="004C40A3" w:rsidP="000742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спортивных соревнований, включённых в Единый календарный план межрегиональных, всероссийских и международных физкультурных мероприятий  и спортивных мероприятий на 2011 год осуществляется </w:t>
      </w:r>
    </w:p>
    <w:p w:rsidR="004C40A3" w:rsidRDefault="004C40A3" w:rsidP="00935BF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4C40A3" w:rsidRDefault="004C40A3" w:rsidP="00935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счёт средств федерального бюджета, поученных Всероссийской общественной организацией «Федерация прыжков на лыжах с трамплина и лыжного двоеборья России» в виде субсидии, в соответствии с договором о предоставлении субсидии.                                                                                      </w:t>
      </w:r>
    </w:p>
    <w:p w:rsidR="004C40A3" w:rsidRDefault="004C40A3" w:rsidP="000742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Дополнительное финансирование, связанные с организационными расходами по подготовке и проведению спортивных соревнований, обеспечивается за счёт </w:t>
      </w:r>
    </w:p>
    <w:p w:rsidR="004C40A3" w:rsidRDefault="004C40A3" w:rsidP="0068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бюджетов субъектов Российской Федерации, муниципальных образований и внебюджетных средств других участвующих организаций.   </w:t>
      </w:r>
    </w:p>
    <w:p w:rsidR="004C40A3" w:rsidRDefault="004C40A3" w:rsidP="00F577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Дополнительное финансирование, связанные с организационными расходами по подготовке и проведению спортивных соревнований, обеспечивается за счёт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4C40A3" w:rsidRDefault="004C40A3" w:rsidP="00F577A4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Расходы по командированию (проезд, питание, размещение, суточные в пути и страхование) участников соревнований обеспечивают командирующие  организации.</w:t>
      </w:r>
      <w:r w:rsidRPr="00601B1C">
        <w:rPr>
          <w:b/>
          <w:sz w:val="28"/>
          <w:szCs w:val="28"/>
        </w:rPr>
        <w:tab/>
      </w:r>
      <w:r w:rsidRPr="00601B1C">
        <w:rPr>
          <w:b/>
          <w:sz w:val="28"/>
          <w:szCs w:val="28"/>
        </w:rPr>
        <w:tab/>
      </w:r>
      <w:r w:rsidRPr="00601B1C">
        <w:rPr>
          <w:b/>
          <w:sz w:val="28"/>
          <w:szCs w:val="28"/>
        </w:rPr>
        <w:tab/>
      </w: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68160A">
      <w:pPr>
        <w:ind w:firstLine="900"/>
        <w:rPr>
          <w:b/>
          <w:sz w:val="28"/>
          <w:szCs w:val="28"/>
        </w:rPr>
      </w:pPr>
    </w:p>
    <w:p w:rsidR="004C40A3" w:rsidRDefault="004C40A3" w:rsidP="00935BFA">
      <w:pPr>
        <w:rPr>
          <w:b/>
          <w:sz w:val="28"/>
          <w:szCs w:val="28"/>
        </w:rPr>
      </w:pPr>
    </w:p>
    <w:p w:rsidR="004C40A3" w:rsidRDefault="004C40A3" w:rsidP="00935BFA">
      <w:pPr>
        <w:rPr>
          <w:b/>
          <w:sz w:val="28"/>
          <w:szCs w:val="28"/>
        </w:rPr>
      </w:pPr>
    </w:p>
    <w:p w:rsidR="004C40A3" w:rsidRDefault="004C40A3" w:rsidP="0068160A">
      <w:pPr>
        <w:ind w:firstLine="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</w:p>
    <w:p w:rsidR="004C40A3" w:rsidRDefault="004C40A3" w:rsidP="008976E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ВСЕРОССИЙСКИЕ СПОРТИВНЫЕ СОРЕВНОВАНИЯ </w:t>
      </w:r>
    </w:p>
    <w:p w:rsidR="004C40A3" w:rsidRPr="00A73488" w:rsidRDefault="004C40A3" w:rsidP="00A73488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73488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372"/>
        <w:gridCol w:w="1540"/>
        <w:gridCol w:w="1928"/>
        <w:gridCol w:w="1569"/>
        <w:gridCol w:w="1967"/>
      </w:tblGrid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№ п/п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Место проведения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«Открытое Новогоднее турне» 1 этап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до 17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04-06 января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Прокопьевск 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«Открытое Новогоднее турне» 2 этап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до 17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07-09 января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Междуреченск 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3.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«Открытое Новогоднее турне» 3 этап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до 17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14-16 января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Томск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4.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«Открытое Новогоднее турне» 4 этап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до 17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20-22 января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Красноярск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5.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«Открытое Рождественское турне», 1 этап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до 17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04-05 января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Лысьва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6.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«Открытое Рождественское турне», 2 этап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до 17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06-07 января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Березники 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7.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«Открытое Рождественское турне», 3 этап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до 17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08-09 января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Пермь 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8.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Всероссийские соревнования посвященные 100 летию развития прыжков на лыжах с трамплина и лыжного двоеборья в России «Первенство Дальневосточного и Сибирского Федеральных округов»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Мальчики, девочки 13-14 и 11-12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23-26 января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Томск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9.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Всероссийские соревнования посвященные 100 летию развития прыжков на лыжах с трамплина и лыжного двоеборья в России «Первенство Поволжского и Уральского Федеральных округов»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Мальчики, девочки 13-14 и 11-12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23-26 января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Лениногорск 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10.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Всероссийские соревнования посвященные 100 летию развития прыжков на лыжах с трамплина и лыжного двоеборья в России «Первенство Северо-Западного и Центрального Федеральных округов»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Мальчики, девочки 13-14 и 11-12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23-26 января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Санкт-Петербург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11.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Финал Всероссийских соревнований посвященные 100 летию развития прыжков на лыжах с трамплина и лыжного двоеборья в России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Мальчики, девочки 13-14 и 11-12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06-12 февраля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Санкт-Петербург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12.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Всероссийские соревнования «Посвященные Дню защитника Отечества»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 девушки до 17 лет</w:t>
            </w:r>
          </w:p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Юниоры, юниорки до 21 года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>-50-84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20-23 февраля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Уфа 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13.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Всероссийские соревнования «Праздник Севера»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Юноши, девушки      15-16 лет, 13-14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</w:t>
            </w:r>
            <w:r w:rsidRPr="002310C0">
              <w:rPr>
                <w:sz w:val="28"/>
                <w:szCs w:val="28"/>
              </w:rPr>
              <w:t>-50-84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29 марта – 01 апреля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Мурманская область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15.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Всероссийские соревнования посвященные 100 летию развития прыжков на лыжах с трамплина и лыжного двоеборья в России «Ночной Магадан»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Мужчины, женщины, </w:t>
            </w:r>
          </w:p>
        </w:tc>
        <w:tc>
          <w:tcPr>
            <w:tcW w:w="1928" w:type="dxa"/>
          </w:tcPr>
          <w:p w:rsidR="004C40A3" w:rsidRPr="002310C0" w:rsidRDefault="004C40A3" w:rsidP="00390F2D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>HS 85-109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30 марта – 01 апреля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Магадан 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16.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Всероссийские соревнования посвященные посвященные Дню победы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Мальчики, девочки 13-14 и 11-12 лет Юноши, девушки      15-16 лет, 13-14 лет</w:t>
            </w:r>
          </w:p>
        </w:tc>
        <w:tc>
          <w:tcPr>
            <w:tcW w:w="1928" w:type="dxa"/>
          </w:tcPr>
          <w:p w:rsidR="004C40A3" w:rsidRPr="002310C0" w:rsidRDefault="004C40A3" w:rsidP="00390F2D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20-85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07 – 09 мая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Москва 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16.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Всероссийские соревнования посвященные 100 летию развития прыжков на лыжах с трамплина и лыжного двоеборья в России «Первенство Дальневосточного и Сибирского Федеральных округов»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Мальчики, девочки 13-14 и 11-12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06-10 июня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Томск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17.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Всероссийские соревнования посвященные 100 летию развития прыжков на лыжах с трамплина и лыжного двоеборья в России «Первенство Поволжского и Уральского Федеральных округов»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Мальчики, девочки 13-14 и 11-12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06-10 июня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 xml:space="preserve">Лениногорск </w:t>
            </w:r>
          </w:p>
        </w:tc>
      </w:tr>
      <w:tr w:rsidR="004C40A3" w:rsidTr="002310C0">
        <w:tc>
          <w:tcPr>
            <w:tcW w:w="586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18.</w:t>
            </w:r>
          </w:p>
        </w:tc>
        <w:tc>
          <w:tcPr>
            <w:tcW w:w="2372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Всероссийские соревнования посвященные 100 летию развития прыжков на лыжах с трамплина и лыжного двоеборья в России «Первенство Северо-Западного и Центрального Федеральных округов»</w:t>
            </w:r>
          </w:p>
        </w:tc>
        <w:tc>
          <w:tcPr>
            <w:tcW w:w="1540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Мальчики, девочки 13-14 и 11-12 лет</w:t>
            </w:r>
          </w:p>
        </w:tc>
        <w:tc>
          <w:tcPr>
            <w:tcW w:w="1928" w:type="dxa"/>
          </w:tcPr>
          <w:p w:rsidR="004C40A3" w:rsidRPr="002310C0" w:rsidRDefault="004C40A3" w:rsidP="00906095">
            <w:pPr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  <w:lang w:val="en-US"/>
              </w:rPr>
              <w:t xml:space="preserve">HS </w:t>
            </w:r>
            <w:r w:rsidRPr="002310C0">
              <w:rPr>
                <w:sz w:val="28"/>
                <w:szCs w:val="28"/>
              </w:rPr>
              <w:t>20-49</w:t>
            </w:r>
          </w:p>
        </w:tc>
        <w:tc>
          <w:tcPr>
            <w:tcW w:w="1569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06-10 июня</w:t>
            </w:r>
          </w:p>
        </w:tc>
        <w:tc>
          <w:tcPr>
            <w:tcW w:w="1967" w:type="dxa"/>
          </w:tcPr>
          <w:p w:rsidR="004C40A3" w:rsidRPr="002310C0" w:rsidRDefault="004C40A3" w:rsidP="002310C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310C0">
              <w:rPr>
                <w:sz w:val="28"/>
                <w:szCs w:val="28"/>
              </w:rPr>
              <w:t>Санкт-Петербург</w:t>
            </w:r>
          </w:p>
        </w:tc>
      </w:tr>
    </w:tbl>
    <w:p w:rsidR="004C40A3" w:rsidRDefault="004C40A3" w:rsidP="008976E7">
      <w:pPr>
        <w:ind w:firstLine="720"/>
        <w:jc w:val="both"/>
        <w:rPr>
          <w:b/>
          <w:sz w:val="28"/>
          <w:szCs w:val="28"/>
        </w:rPr>
      </w:pPr>
    </w:p>
    <w:p w:rsidR="004C40A3" w:rsidRPr="003E4F1B" w:rsidRDefault="004C40A3" w:rsidP="00A7348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участникам соревнований и условия их допуска</w:t>
      </w:r>
      <w:r w:rsidRPr="003E4F1B">
        <w:rPr>
          <w:b/>
          <w:sz w:val="28"/>
          <w:szCs w:val="28"/>
        </w:rPr>
        <w:t>.</w:t>
      </w:r>
    </w:p>
    <w:p w:rsidR="004C40A3" w:rsidRPr="003E4F1B" w:rsidRDefault="004C40A3" w:rsidP="00C462E1">
      <w:pPr>
        <w:jc w:val="center"/>
        <w:rPr>
          <w:b/>
          <w:sz w:val="28"/>
          <w:szCs w:val="28"/>
        </w:rPr>
      </w:pPr>
    </w:p>
    <w:p w:rsidR="004C40A3" w:rsidRPr="003E4F1B" w:rsidRDefault="004C40A3" w:rsidP="000909FF">
      <w:pPr>
        <w:ind w:firstLine="720"/>
        <w:jc w:val="both"/>
        <w:rPr>
          <w:sz w:val="28"/>
          <w:szCs w:val="28"/>
        </w:rPr>
      </w:pPr>
      <w:r w:rsidRPr="003E4F1B">
        <w:rPr>
          <w:sz w:val="28"/>
          <w:szCs w:val="28"/>
        </w:rPr>
        <w:t>1. В</w:t>
      </w:r>
      <w:r>
        <w:rPr>
          <w:sz w:val="28"/>
          <w:szCs w:val="28"/>
        </w:rPr>
        <w:t xml:space="preserve">о всероссийских спортивных соревнованиях </w:t>
      </w:r>
      <w:r w:rsidRPr="003E4F1B">
        <w:rPr>
          <w:sz w:val="28"/>
          <w:szCs w:val="28"/>
        </w:rPr>
        <w:t>участвуют сильнейшие спортсмен</w:t>
      </w:r>
      <w:r>
        <w:rPr>
          <w:sz w:val="28"/>
          <w:szCs w:val="28"/>
        </w:rPr>
        <w:t xml:space="preserve">ы </w:t>
      </w:r>
      <w:r w:rsidRPr="003E4F1B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. </w:t>
      </w:r>
    </w:p>
    <w:p w:rsidR="004C40A3" w:rsidRDefault="004C40A3" w:rsidP="0009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спортивным соревнованиям допускаются спортсмены сборных команд субъектов Российской Федерации:  мужчины и женщины 21 год и старше, юниоры и юниорки  (до 21 года) 1992 -1995 г г.р., юноши , девушки (до 19 лет) 1994-1996 г г.р, юноши, девушки (до 17 лет) 1996-1999 г г. р., мальчики, девочки (11-12 лет) 2000-2001 г.р.</w:t>
      </w:r>
    </w:p>
    <w:p w:rsidR="004C40A3" w:rsidRPr="000E30E3" w:rsidRDefault="004C40A3" w:rsidP="006B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0E30E3">
        <w:rPr>
          <w:sz w:val="28"/>
          <w:szCs w:val="28"/>
        </w:rPr>
        <w:t xml:space="preserve">К участию в финале </w:t>
      </w:r>
      <w:r>
        <w:rPr>
          <w:sz w:val="28"/>
          <w:szCs w:val="28"/>
        </w:rPr>
        <w:t>Всероссийских</w:t>
      </w:r>
      <w:r w:rsidRPr="000E30E3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 посвященных</w:t>
      </w:r>
      <w:r w:rsidRPr="000E30E3">
        <w:rPr>
          <w:sz w:val="28"/>
          <w:szCs w:val="28"/>
        </w:rPr>
        <w:t xml:space="preserve"> 100 летию развития прыжков на лыжах с трамплина и лыжного двоеборья в России</w:t>
      </w:r>
      <w:r>
        <w:rPr>
          <w:sz w:val="28"/>
          <w:szCs w:val="28"/>
        </w:rPr>
        <w:t xml:space="preserve"> в г. Санкт-Петербург допускаются по 5 лучших спортсменов и спортсменок занявших места с 1 по 5 в зональных соревнованиях.</w:t>
      </w:r>
    </w:p>
    <w:p w:rsidR="004C40A3" w:rsidRDefault="004C40A3" w:rsidP="000909FF">
      <w:pPr>
        <w:ind w:firstLine="900"/>
        <w:jc w:val="both"/>
        <w:outlineLvl w:val="0"/>
        <w:rPr>
          <w:sz w:val="28"/>
          <w:szCs w:val="28"/>
        </w:rPr>
      </w:pPr>
      <w:r w:rsidRPr="003E4F1B">
        <w:rPr>
          <w:sz w:val="28"/>
          <w:szCs w:val="28"/>
        </w:rPr>
        <w:tab/>
      </w:r>
      <w:r w:rsidRPr="003E4F1B">
        <w:rPr>
          <w:sz w:val="28"/>
          <w:szCs w:val="28"/>
        </w:rPr>
        <w:tab/>
      </w:r>
      <w:r w:rsidRPr="003E4F1B">
        <w:rPr>
          <w:sz w:val="28"/>
          <w:szCs w:val="28"/>
        </w:rPr>
        <w:tab/>
      </w:r>
    </w:p>
    <w:p w:rsidR="004C40A3" w:rsidRDefault="004C40A3" w:rsidP="00A73488">
      <w:pPr>
        <w:ind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E4F1B">
        <w:rPr>
          <w:b/>
          <w:sz w:val="28"/>
          <w:szCs w:val="28"/>
        </w:rPr>
        <w:t>. З</w:t>
      </w:r>
      <w:r>
        <w:rPr>
          <w:b/>
          <w:sz w:val="28"/>
          <w:szCs w:val="28"/>
        </w:rPr>
        <w:t>аявка на участие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</w:p>
    <w:p w:rsidR="004C40A3" w:rsidRDefault="004C40A3" w:rsidP="000039E3">
      <w:pPr>
        <w:ind w:firstLine="900"/>
        <w:jc w:val="both"/>
        <w:rPr>
          <w:sz w:val="28"/>
          <w:szCs w:val="28"/>
        </w:rPr>
      </w:pPr>
      <w:r w:rsidRPr="000039E3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Предварительные заявки подаются за 30 дней до начала соревнований, по факсу:</w:t>
      </w:r>
      <w:r w:rsidRPr="00241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г. Лениногорске-8-855-95-51-754; в г. Уфе – 8-347-248-99-84; в г.Прокопьевск 8 38475-21009, в г. Междуреченске – 8-384-75-24883, в г.Томск 8 3822 53-15-93;  в г. Санкт-Петербург – 8-813-7057383, в г. Москве – 8-495 637-05-84; в г. Пермь 8 342 240-26-77 доб. 1102, </w:t>
      </w:r>
      <w:r>
        <w:rPr>
          <w:sz w:val="28"/>
          <w:szCs w:val="28"/>
          <w:lang w:val="en-US"/>
        </w:rPr>
        <w:t>e</w:t>
      </w:r>
      <w:r w:rsidRPr="00823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235B8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trampling</w:t>
      </w:r>
      <w:r w:rsidRPr="00823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</w:t>
      </w:r>
      <w:r w:rsidRPr="008235B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8235B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 в г. Нижний Тагил – 8-343-5- 40-10-26; в г. Чайковский - 8 3424 124300; в г. Сочи - 8-926-262-32-56.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подаются в ГСК по форме (приложение) в день приезда.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 заявке прилагаются следующие документы на каждого спортсмена: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медицинская справка о допуске к соревнованиям;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паспорт или свидетельство о рождении;</w:t>
      </w:r>
    </w:p>
    <w:p w:rsidR="004C40A3" w:rsidRPr="00935BFA" w:rsidRDefault="004C40A3" w:rsidP="00935BFA">
      <w:pPr>
        <w:pStyle w:val="ListParagraph"/>
        <w:ind w:left="2070"/>
        <w:jc w:val="right"/>
        <w:rPr>
          <w:b/>
          <w:sz w:val="28"/>
          <w:szCs w:val="28"/>
        </w:rPr>
      </w:pPr>
      <w:r w:rsidRPr="0096489D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 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оригинал договора о страховании;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зачётная классификационная книжка спортсмена.</w:t>
      </w:r>
    </w:p>
    <w:p w:rsidR="004C40A3" w:rsidRDefault="004C40A3" w:rsidP="000909FF">
      <w:pPr>
        <w:ind w:firstLine="900"/>
        <w:jc w:val="both"/>
        <w:outlineLvl w:val="0"/>
        <w:rPr>
          <w:sz w:val="28"/>
          <w:szCs w:val="28"/>
        </w:rPr>
      </w:pPr>
    </w:p>
    <w:p w:rsidR="004C40A3" w:rsidRPr="003268DA" w:rsidRDefault="004C40A3" w:rsidP="00A73488">
      <w:pPr>
        <w:ind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268DA">
        <w:rPr>
          <w:b/>
          <w:sz w:val="28"/>
          <w:szCs w:val="28"/>
        </w:rPr>
        <w:t>. Условия подведения итогов</w:t>
      </w:r>
    </w:p>
    <w:p w:rsidR="004C40A3" w:rsidRDefault="004C40A3" w:rsidP="00C462E1">
      <w:pPr>
        <w:ind w:firstLine="900"/>
        <w:jc w:val="center"/>
        <w:rPr>
          <w:sz w:val="28"/>
          <w:szCs w:val="28"/>
        </w:rPr>
      </w:pPr>
    </w:p>
    <w:p w:rsidR="004C40A3" w:rsidRPr="00935BFA" w:rsidRDefault="004C40A3" w:rsidP="00935BF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96489D">
        <w:rPr>
          <w:sz w:val="28"/>
          <w:szCs w:val="28"/>
        </w:rPr>
        <w:t xml:space="preserve">Победитель, призёры и места, занятые остальными участниками спортивных соревнований определяются в соответствии с правилами соревнований (по наибольшему количеству набранных очков). 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Командный зачёт среди субъектов Российской Федерации определяется по сумме очков, набранных спортсменами данного субъекта в личных соревнованиях. </w:t>
      </w:r>
    </w:p>
    <w:p w:rsidR="004C40A3" w:rsidRPr="0096489D" w:rsidRDefault="004C40A3" w:rsidP="009648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Итоговые результаты (протоколы соревнований) и отчёты на бумажном и электронном носителях ООО «Федерация прыжков на лыжах с трамплина и лыжного двоеборья России» представляет в Минспорттуризм России и курирующее управление ФГУ «ЦСП» в течение двух недель со дня окончания спортивного соревнования.</w:t>
      </w:r>
    </w:p>
    <w:p w:rsidR="004C40A3" w:rsidRDefault="004C40A3" w:rsidP="00085214">
      <w:pPr>
        <w:ind w:firstLine="900"/>
        <w:jc w:val="both"/>
        <w:rPr>
          <w:b/>
          <w:sz w:val="28"/>
          <w:szCs w:val="28"/>
        </w:rPr>
      </w:pPr>
    </w:p>
    <w:p w:rsidR="004C40A3" w:rsidRDefault="004C40A3" w:rsidP="00A73488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334A6">
        <w:rPr>
          <w:b/>
          <w:sz w:val="28"/>
          <w:szCs w:val="28"/>
        </w:rPr>
        <w:t xml:space="preserve"> Награждение  </w:t>
      </w:r>
      <w:r w:rsidRPr="00FC0DB9">
        <w:rPr>
          <w:b/>
          <w:sz w:val="28"/>
          <w:szCs w:val="28"/>
        </w:rPr>
        <w:t xml:space="preserve">      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</w:p>
    <w:p w:rsidR="004C40A3" w:rsidRDefault="004C40A3" w:rsidP="00A734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Победитель и призёры в личных видах программы спортивных соревнований награждаются медалями, дипломами и памятными призами проводящей организации.                                                                                                                               </w:t>
      </w:r>
    </w:p>
    <w:p w:rsidR="004C40A3" w:rsidRDefault="004C40A3" w:rsidP="000909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Команды, занявшие призовые места, награждаются дипломами и памятными призами проводящей организации. Участники команд победителей и призёров  награждаются медалями и дипломами проводящей организации.</w:t>
      </w:r>
    </w:p>
    <w:p w:rsidR="004C40A3" w:rsidRDefault="004C40A3" w:rsidP="000039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Тренеры спортсменов и команд победителей награждаются дипломами  и медалями проводящей организации.</w:t>
      </w:r>
    </w:p>
    <w:p w:rsidR="004C40A3" w:rsidRPr="000039E3" w:rsidRDefault="004C40A3" w:rsidP="000039E3">
      <w:pPr>
        <w:ind w:firstLine="900"/>
        <w:jc w:val="both"/>
        <w:rPr>
          <w:sz w:val="28"/>
          <w:szCs w:val="28"/>
        </w:rPr>
      </w:pPr>
    </w:p>
    <w:p w:rsidR="004C40A3" w:rsidRDefault="004C40A3" w:rsidP="00A73488">
      <w:pPr>
        <w:ind w:firstLine="900"/>
        <w:jc w:val="both"/>
        <w:outlineLvl w:val="0"/>
        <w:rPr>
          <w:b/>
          <w:sz w:val="28"/>
          <w:szCs w:val="28"/>
        </w:rPr>
      </w:pPr>
      <w:r w:rsidRPr="00601B1C">
        <w:rPr>
          <w:b/>
          <w:sz w:val="28"/>
          <w:szCs w:val="28"/>
        </w:rPr>
        <w:t>6. Условия финансирования</w:t>
      </w:r>
    </w:p>
    <w:p w:rsidR="004C40A3" w:rsidRDefault="004C40A3" w:rsidP="0073212C">
      <w:pPr>
        <w:ind w:firstLine="900"/>
        <w:jc w:val="both"/>
        <w:rPr>
          <w:sz w:val="28"/>
          <w:szCs w:val="28"/>
        </w:rPr>
      </w:pPr>
    </w:p>
    <w:p w:rsidR="004C40A3" w:rsidRDefault="004C40A3" w:rsidP="0073212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Финансовое обеспечение, связанное с организационными расходами по подготовке и проведению спортивных соревнований,  осуществляется  за счёт средств бюджетов субъектов Российской Федерации, бюджетов муниципальных образований и внебюджетных средств других участвующих организаций. </w:t>
      </w:r>
    </w:p>
    <w:p w:rsidR="004C40A3" w:rsidRPr="00601B1C" w:rsidRDefault="004C40A3" w:rsidP="0073212C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Расходы по командированию (проезд, питание, размещение, суточные в пути и страхование) участников соревнований обеспечивают командирующие  организации.</w:t>
      </w:r>
      <w:r w:rsidRPr="00601B1C">
        <w:rPr>
          <w:b/>
          <w:sz w:val="28"/>
          <w:szCs w:val="28"/>
        </w:rPr>
        <w:tab/>
      </w:r>
      <w:r w:rsidRPr="00601B1C">
        <w:rPr>
          <w:b/>
          <w:sz w:val="28"/>
          <w:szCs w:val="28"/>
        </w:rPr>
        <w:tab/>
      </w:r>
      <w:r w:rsidRPr="00601B1C">
        <w:rPr>
          <w:b/>
          <w:sz w:val="28"/>
          <w:szCs w:val="28"/>
        </w:rPr>
        <w:tab/>
      </w:r>
    </w:p>
    <w:p w:rsidR="004C40A3" w:rsidRPr="003E4F1B" w:rsidRDefault="004C40A3" w:rsidP="0073212C">
      <w:pPr>
        <w:jc w:val="both"/>
        <w:rPr>
          <w:sz w:val="28"/>
          <w:szCs w:val="28"/>
        </w:rPr>
      </w:pPr>
    </w:p>
    <w:p w:rsidR="004C40A3" w:rsidRPr="00F51EBD" w:rsidRDefault="004C40A3" w:rsidP="00863A1C">
      <w:pPr>
        <w:tabs>
          <w:tab w:val="left" w:pos="-1440"/>
        </w:tabs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17</w:t>
      </w:r>
      <w:r w:rsidRPr="00F51EBD">
        <w:rPr>
          <w:b/>
          <w:sz w:val="28"/>
          <w:szCs w:val="28"/>
        </w:rPr>
        <w:t>.</w:t>
      </w:r>
    </w:p>
    <w:p w:rsidR="004C40A3" w:rsidRDefault="004C40A3">
      <w:pPr>
        <w:tabs>
          <w:tab w:val="left" w:pos="-1440"/>
        </w:tabs>
        <w:ind w:firstLine="720"/>
        <w:jc w:val="right"/>
        <w:rPr>
          <w:sz w:val="28"/>
          <w:szCs w:val="28"/>
        </w:rPr>
      </w:pPr>
    </w:p>
    <w:p w:rsidR="004C40A3" w:rsidRDefault="004C40A3">
      <w:pPr>
        <w:tabs>
          <w:tab w:val="left" w:pos="-144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C40A3" w:rsidRDefault="004C40A3">
      <w:pPr>
        <w:tabs>
          <w:tab w:val="left" w:pos="-1440"/>
        </w:tabs>
        <w:ind w:firstLine="720"/>
        <w:jc w:val="center"/>
        <w:rPr>
          <w:b/>
          <w:sz w:val="28"/>
          <w:szCs w:val="28"/>
        </w:rPr>
      </w:pPr>
    </w:p>
    <w:p w:rsidR="004C40A3" w:rsidRPr="00FC0DB9" w:rsidRDefault="004C40A3">
      <w:pPr>
        <w:tabs>
          <w:tab w:val="left" w:pos="-1440"/>
        </w:tabs>
        <w:ind w:firstLine="720"/>
        <w:jc w:val="center"/>
        <w:rPr>
          <w:b/>
          <w:sz w:val="28"/>
          <w:szCs w:val="28"/>
        </w:rPr>
      </w:pPr>
      <w:r w:rsidRPr="00FC0DB9">
        <w:rPr>
          <w:b/>
          <w:sz w:val="28"/>
          <w:szCs w:val="28"/>
        </w:rPr>
        <w:t>ЗАЯВКА</w:t>
      </w: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1. Организация</w:t>
      </w: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 Контактный телефон</w:t>
      </w:r>
      <w:r>
        <w:rPr>
          <w:sz w:val="28"/>
          <w:szCs w:val="28"/>
        </w:rPr>
        <w:tab/>
      </w: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 Список спортсменов</w:t>
      </w: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88"/>
        <w:gridCol w:w="1718"/>
        <w:gridCol w:w="1725"/>
        <w:gridCol w:w="1761"/>
        <w:gridCol w:w="1718"/>
      </w:tblGrid>
      <w:tr w:rsidR="004C40A3" w:rsidRPr="007C32C5">
        <w:tc>
          <w:tcPr>
            <w:tcW w:w="64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  <w:r w:rsidRPr="007C32C5">
              <w:rPr>
                <w:sz w:val="28"/>
                <w:szCs w:val="28"/>
              </w:rPr>
              <w:t>№</w:t>
            </w:r>
          </w:p>
        </w:tc>
        <w:tc>
          <w:tcPr>
            <w:tcW w:w="278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  <w:r w:rsidRPr="007C32C5">
              <w:rPr>
                <w:sz w:val="28"/>
                <w:szCs w:val="28"/>
              </w:rPr>
              <w:t>Фамилия, имя</w:t>
            </w: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  <w:r w:rsidRPr="007C32C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  <w:r w:rsidRPr="007C32C5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  <w:r w:rsidRPr="007C32C5">
              <w:rPr>
                <w:sz w:val="28"/>
                <w:szCs w:val="28"/>
              </w:rPr>
              <w:t>Допуск врача</w:t>
            </w:r>
          </w:p>
        </w:tc>
      </w:tr>
      <w:tr w:rsidR="004C40A3" w:rsidRPr="007C32C5">
        <w:tc>
          <w:tcPr>
            <w:tcW w:w="64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  <w:r w:rsidRPr="007C32C5">
              <w:rPr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</w:p>
        </w:tc>
      </w:tr>
      <w:tr w:rsidR="004C40A3" w:rsidRPr="007C32C5">
        <w:tc>
          <w:tcPr>
            <w:tcW w:w="64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  <w:r w:rsidRPr="007C32C5">
              <w:rPr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4C40A3" w:rsidRPr="007C32C5" w:rsidRDefault="004C40A3" w:rsidP="007C32C5">
            <w:pPr>
              <w:tabs>
                <w:tab w:val="left" w:pos="-1440"/>
              </w:tabs>
              <w:rPr>
                <w:sz w:val="28"/>
                <w:szCs w:val="28"/>
              </w:rPr>
            </w:pPr>
          </w:p>
        </w:tc>
      </w:tr>
    </w:tbl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>
      <w:pPr>
        <w:tabs>
          <w:tab w:val="left" w:pos="-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исполнительной власти субъекта Российской Федерации в области физической культуры и спорта </w:t>
      </w: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874783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4C40A3" w:rsidRDefault="004C40A3" w:rsidP="00F51EBD">
      <w:pPr>
        <w:tabs>
          <w:tab w:val="left" w:pos="-144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0A3" w:rsidRPr="00906095" w:rsidRDefault="004C40A3" w:rsidP="00906095">
      <w:pPr>
        <w:tabs>
          <w:tab w:val="left" w:pos="-1440"/>
        </w:tabs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F51EBD">
        <w:rPr>
          <w:b/>
          <w:sz w:val="28"/>
          <w:szCs w:val="28"/>
        </w:rPr>
        <w:t>.</w:t>
      </w:r>
    </w:p>
    <w:p w:rsidR="004C40A3" w:rsidRPr="00720ED1" w:rsidRDefault="004C40A3" w:rsidP="00906095">
      <w:pPr>
        <w:tabs>
          <w:tab w:val="left" w:pos="-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720ED1">
        <w:rPr>
          <w:sz w:val="28"/>
          <w:szCs w:val="28"/>
        </w:rPr>
        <w:t>П</w:t>
      </w:r>
      <w:r w:rsidRPr="00720ED1">
        <w:t>риложение №2</w:t>
      </w:r>
      <w:r w:rsidRPr="00720ED1">
        <w:rPr>
          <w:sz w:val="28"/>
          <w:szCs w:val="28"/>
        </w:rPr>
        <w:tab/>
      </w: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Таблица </w:t>
      </w:r>
    </w:p>
    <w:p w:rsidR="004C40A3" w:rsidRPr="00D61652" w:rsidRDefault="004C40A3" w:rsidP="000742E2">
      <w:pPr>
        <w:tabs>
          <w:tab w:val="left" w:pos="-1440"/>
        </w:tabs>
        <w:ind w:firstLine="720"/>
      </w:pPr>
      <w:r w:rsidRPr="00D61652">
        <w:t>начисления очков рейтинга по прыжкам на лыжах с трамплина на 2012 год.</w:t>
      </w:r>
    </w:p>
    <w:p w:rsidR="004C40A3" w:rsidRDefault="004C40A3" w:rsidP="000742E2">
      <w:pPr>
        <w:tabs>
          <w:tab w:val="left" w:pos="-1440"/>
        </w:tabs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987"/>
        <w:gridCol w:w="987"/>
        <w:gridCol w:w="988"/>
        <w:gridCol w:w="987"/>
        <w:gridCol w:w="968"/>
        <w:gridCol w:w="1007"/>
        <w:gridCol w:w="987"/>
        <w:gridCol w:w="987"/>
        <w:gridCol w:w="988"/>
      </w:tblGrid>
      <w:tr w:rsidR="004C40A3" w:rsidTr="005B6047">
        <w:tc>
          <w:tcPr>
            <w:tcW w:w="895" w:type="dxa"/>
            <w:vMerge w:val="restart"/>
          </w:tcPr>
          <w:p w:rsidR="004C40A3" w:rsidRDefault="004C40A3" w:rsidP="005B6047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</w:p>
          <w:p w:rsidR="004C40A3" w:rsidRPr="00D61652" w:rsidRDefault="004C40A3" w:rsidP="005B6047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4917" w:type="dxa"/>
            <w:gridSpan w:val="5"/>
          </w:tcPr>
          <w:p w:rsidR="004C40A3" w:rsidRPr="00D61652" w:rsidRDefault="004C40A3" w:rsidP="005B6047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Личные соревнования</w:t>
            </w:r>
          </w:p>
        </w:tc>
        <w:tc>
          <w:tcPr>
            <w:tcW w:w="3969" w:type="dxa"/>
            <w:gridSpan w:val="4"/>
          </w:tcPr>
          <w:p w:rsidR="004C40A3" w:rsidRPr="00D61652" w:rsidRDefault="004C40A3" w:rsidP="005B6047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Командные соревнования</w:t>
            </w:r>
          </w:p>
        </w:tc>
      </w:tr>
      <w:tr w:rsidR="004C40A3" w:rsidTr="005B6047">
        <w:tc>
          <w:tcPr>
            <w:tcW w:w="895" w:type="dxa"/>
            <w:vMerge/>
          </w:tcPr>
          <w:p w:rsidR="004C40A3" w:rsidRPr="00D61652" w:rsidRDefault="004C40A3" w:rsidP="005B6047">
            <w:pPr>
              <w:tabs>
                <w:tab w:val="left" w:pos="-14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Этапы КМ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Этапы  КК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Этапы КФИС</w:t>
            </w:r>
          </w:p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ЧР, ПР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КР,</w:t>
            </w:r>
          </w:p>
          <w:p w:rsidR="004C40A3" w:rsidRPr="00D61652" w:rsidRDefault="004C40A3" w:rsidP="005B6047">
            <w:pPr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ВС</w:t>
            </w:r>
          </w:p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ЧМ,</w:t>
            </w:r>
          </w:p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ПМ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ЧР,</w:t>
            </w:r>
          </w:p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КР</w:t>
            </w:r>
          </w:p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 w:rsidRPr="00D61652">
              <w:rPr>
                <w:b/>
                <w:sz w:val="20"/>
                <w:szCs w:val="20"/>
              </w:rPr>
              <w:t>ВС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61652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80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60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40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61652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30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61652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6165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:rsidR="004C40A3" w:rsidRPr="00D61652" w:rsidRDefault="004C40A3" w:rsidP="00E31AE3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61652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61652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36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61652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32</w:t>
            </w:r>
          </w:p>
        </w:tc>
        <w:tc>
          <w:tcPr>
            <w:tcW w:w="988" w:type="dxa"/>
          </w:tcPr>
          <w:p w:rsidR="004C40A3" w:rsidRPr="00D61652" w:rsidRDefault="004C40A3" w:rsidP="00E31AE3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C40A3" w:rsidRPr="0094113C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61652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61652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28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24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1652">
              <w:rPr>
                <w:sz w:val="20"/>
                <w:szCs w:val="20"/>
              </w:rPr>
              <w:t>0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61652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16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11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13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61652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4C40A3" w:rsidRPr="00D61652" w:rsidRDefault="004C40A3" w:rsidP="00E31AE3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17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61652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19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21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1652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23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1652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27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29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31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33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 w:rsidRPr="00D61652"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42-49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очко меньше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0,5 очка меньше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  <w:tr w:rsidR="004C40A3" w:rsidTr="005B6047">
        <w:tc>
          <w:tcPr>
            <w:tcW w:w="895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C40A3" w:rsidRPr="00D61652" w:rsidRDefault="004C40A3" w:rsidP="005B6047">
            <w:pPr>
              <w:tabs>
                <w:tab w:val="left" w:pos="-14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C40A3" w:rsidRDefault="004C40A3" w:rsidP="000742E2">
      <w:pPr>
        <w:tabs>
          <w:tab w:val="left" w:pos="-1440"/>
        </w:tabs>
        <w:ind w:firstLine="720"/>
      </w:pPr>
    </w:p>
    <w:p w:rsidR="004C40A3" w:rsidRDefault="004C40A3" w:rsidP="000742E2">
      <w:pPr>
        <w:tabs>
          <w:tab w:val="left" w:pos="-1440"/>
        </w:tabs>
        <w:ind w:firstLine="720"/>
      </w:pPr>
    </w:p>
    <w:p w:rsidR="004C40A3" w:rsidRDefault="004C40A3" w:rsidP="000742E2">
      <w:pPr>
        <w:tabs>
          <w:tab w:val="left" w:pos="-1440"/>
        </w:tabs>
        <w:ind w:firstLine="720"/>
        <w:rPr>
          <w:b/>
        </w:rPr>
      </w:pPr>
      <w:r>
        <w:rPr>
          <w:b/>
        </w:rPr>
        <w:t>Примечание:</w:t>
      </w:r>
    </w:p>
    <w:p w:rsidR="004C40A3" w:rsidRPr="00450AD3" w:rsidRDefault="004C40A3" w:rsidP="000742E2">
      <w:pPr>
        <w:tabs>
          <w:tab w:val="left" w:pos="-1440"/>
        </w:tabs>
        <w:ind w:firstLine="720"/>
      </w:pPr>
      <w:r w:rsidRPr="00450AD3">
        <w:t>- очки за места занятые в личном зачете на Чемпионате мира и Первенстве Мира среди юниоров засчитываются с коэффициентом 1.5 по графе очков за этапы Кубка Мира.</w:t>
      </w:r>
    </w:p>
    <w:p w:rsidR="004C40A3" w:rsidRDefault="004C40A3" w:rsidP="000742E2">
      <w:pPr>
        <w:tabs>
          <w:tab w:val="left" w:pos="-1440"/>
        </w:tabs>
        <w:ind w:firstLine="720"/>
      </w:pPr>
      <w:r w:rsidRPr="00450AD3">
        <w:t>- очки в командных соревнованиях учитываются только в рейтинге для Субъектов Российской Федерации.</w:t>
      </w:r>
    </w:p>
    <w:p w:rsidR="004C40A3" w:rsidRDefault="004C40A3" w:rsidP="00906095">
      <w:pPr>
        <w:tabs>
          <w:tab w:val="left" w:pos="-144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19.</w:t>
      </w:r>
    </w:p>
    <w:p w:rsidR="004C40A3" w:rsidRDefault="004C40A3" w:rsidP="000742E2">
      <w:pPr>
        <w:tabs>
          <w:tab w:val="left" w:pos="-1440"/>
        </w:tabs>
        <w:ind w:firstLine="720"/>
        <w:rPr>
          <w:b/>
        </w:rPr>
      </w:pPr>
      <w:r>
        <w:rPr>
          <w:b/>
        </w:rPr>
        <w:t>Условные обозначения:</w:t>
      </w:r>
    </w:p>
    <w:p w:rsidR="004C40A3" w:rsidRPr="00450AD3" w:rsidRDefault="004C40A3" w:rsidP="000742E2">
      <w:pPr>
        <w:tabs>
          <w:tab w:val="left" w:pos="-1440"/>
        </w:tabs>
        <w:ind w:firstLine="720"/>
      </w:pPr>
      <w:r w:rsidRPr="00450AD3">
        <w:t>ЧМ- чемпионат мира;</w:t>
      </w:r>
      <w:r w:rsidRPr="00450AD3">
        <w:tab/>
      </w:r>
      <w:r w:rsidRPr="00450AD3">
        <w:tab/>
        <w:t>ЧР- чемпионат России;</w:t>
      </w:r>
    </w:p>
    <w:p w:rsidR="004C40A3" w:rsidRPr="00450AD3" w:rsidRDefault="004C40A3" w:rsidP="000742E2">
      <w:pPr>
        <w:tabs>
          <w:tab w:val="left" w:pos="-1440"/>
        </w:tabs>
        <w:ind w:firstLine="720"/>
      </w:pPr>
      <w:r w:rsidRPr="00450AD3">
        <w:t>ПМ- первенство Мира;</w:t>
      </w:r>
      <w:r w:rsidRPr="00450AD3">
        <w:tab/>
      </w:r>
      <w:r w:rsidRPr="00450AD3">
        <w:tab/>
        <w:t>ПР- первенство России;</w:t>
      </w:r>
    </w:p>
    <w:p w:rsidR="004C40A3" w:rsidRPr="00450AD3" w:rsidRDefault="004C40A3" w:rsidP="000742E2">
      <w:pPr>
        <w:tabs>
          <w:tab w:val="left" w:pos="-1440"/>
        </w:tabs>
        <w:ind w:firstLine="720"/>
      </w:pPr>
      <w:r w:rsidRPr="00450AD3">
        <w:t>КМ- кубок мира;</w:t>
      </w:r>
      <w:r w:rsidRPr="00450AD3">
        <w:tab/>
      </w:r>
      <w:r w:rsidRPr="00450AD3">
        <w:tab/>
      </w:r>
      <w:r w:rsidRPr="00450AD3">
        <w:tab/>
        <w:t>КР- кубок России;</w:t>
      </w:r>
    </w:p>
    <w:p w:rsidR="004C40A3" w:rsidRPr="00450AD3" w:rsidRDefault="004C40A3" w:rsidP="000742E2">
      <w:pPr>
        <w:tabs>
          <w:tab w:val="left" w:pos="-1440"/>
        </w:tabs>
        <w:ind w:firstLine="720"/>
      </w:pPr>
      <w:r w:rsidRPr="00450AD3">
        <w:t>КК- континентальный кубок;</w:t>
      </w:r>
      <w:r w:rsidRPr="00450AD3">
        <w:tab/>
        <w:t>ВС- всероссийские соревнования;</w:t>
      </w:r>
      <w:r w:rsidRPr="00450AD3">
        <w:tab/>
      </w: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  <w:r w:rsidRPr="00450AD3">
        <w:t>КФИС-кубок ФИС;</w:t>
      </w:r>
      <w:r>
        <w:tab/>
      </w:r>
      <w:r>
        <w:rPr>
          <w:sz w:val="28"/>
          <w:szCs w:val="28"/>
        </w:rPr>
        <w:t xml:space="preserve">                                       </w:t>
      </w: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0742E2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Pr="00A73488" w:rsidRDefault="004C40A3" w:rsidP="00906095">
      <w:pPr>
        <w:tabs>
          <w:tab w:val="left" w:pos="-144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Pr="00A73488">
        <w:rPr>
          <w:sz w:val="28"/>
          <w:szCs w:val="28"/>
        </w:rPr>
        <w:t>.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C40A3" w:rsidRPr="00245B6A" w:rsidRDefault="004C40A3" w:rsidP="00906095">
      <w:pPr>
        <w:tabs>
          <w:tab w:val="left" w:pos="-1440"/>
        </w:tabs>
        <w:ind w:firstLine="720"/>
        <w:jc w:val="center"/>
        <w:rPr>
          <w:b/>
          <w:sz w:val="28"/>
          <w:szCs w:val="28"/>
        </w:rPr>
      </w:pPr>
      <w:r w:rsidRPr="00245B6A">
        <w:rPr>
          <w:b/>
          <w:sz w:val="28"/>
          <w:szCs w:val="28"/>
        </w:rPr>
        <w:t>ЛИСТ СОГЛАСОВАНИЯ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положения о межрегиональных и  всероссийских официальных спортивных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соревнованиях по прыжкам на лыжах с трамплина на 2012 год 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политики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В.Н.Павлов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сфере спорта высших достижений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Директор Департамента бюджетной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и финансовой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Ю.Б. Ленда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Директор Федерального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«Центр спортивной подготовки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А.М.Кравцов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сборных команд России»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Default="004C40A3" w:rsidP="00906095">
      <w:pPr>
        <w:tabs>
          <w:tab w:val="left" w:pos="-1440"/>
        </w:tabs>
        <w:ind w:firstLine="720"/>
        <w:rPr>
          <w:sz w:val="28"/>
          <w:szCs w:val="28"/>
        </w:rPr>
      </w:pPr>
    </w:p>
    <w:p w:rsidR="004C40A3" w:rsidRPr="00FB1E71" w:rsidRDefault="004C40A3" w:rsidP="00906095">
      <w:pPr>
        <w:tabs>
          <w:tab w:val="left" w:pos="-1440"/>
        </w:tabs>
      </w:pPr>
      <w:r>
        <w:rPr>
          <w:sz w:val="28"/>
          <w:szCs w:val="28"/>
        </w:rPr>
        <w:t xml:space="preserve">       </w:t>
      </w:r>
    </w:p>
    <w:sectPr w:rsidR="004C40A3" w:rsidRPr="00FB1E71" w:rsidSect="00E023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A3" w:rsidRDefault="004C40A3" w:rsidP="00085214">
      <w:r>
        <w:separator/>
      </w:r>
    </w:p>
  </w:endnote>
  <w:endnote w:type="continuationSeparator" w:id="1">
    <w:p w:rsidR="004C40A3" w:rsidRDefault="004C40A3" w:rsidP="0008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A3" w:rsidRDefault="004C40A3" w:rsidP="00085214">
      <w:r>
        <w:separator/>
      </w:r>
    </w:p>
  </w:footnote>
  <w:footnote w:type="continuationSeparator" w:id="1">
    <w:p w:rsidR="004C40A3" w:rsidRDefault="004C40A3" w:rsidP="00085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3FF"/>
    <w:multiLevelType w:val="hybridMultilevel"/>
    <w:tmpl w:val="852C7C02"/>
    <w:lvl w:ilvl="0" w:tplc="F70E97F8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D0B181B"/>
    <w:multiLevelType w:val="hybridMultilevel"/>
    <w:tmpl w:val="B2004EA4"/>
    <w:lvl w:ilvl="0" w:tplc="236E93E8">
      <w:start w:val="1"/>
      <w:numFmt w:val="decimal"/>
      <w:lvlText w:val="%1."/>
      <w:lvlJc w:val="left"/>
      <w:pPr>
        <w:ind w:left="219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AFE2962"/>
    <w:multiLevelType w:val="hybridMultilevel"/>
    <w:tmpl w:val="91D4DA96"/>
    <w:lvl w:ilvl="0" w:tplc="E258E4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876BF0"/>
    <w:multiLevelType w:val="hybridMultilevel"/>
    <w:tmpl w:val="1F8808BC"/>
    <w:lvl w:ilvl="0" w:tplc="61DA7F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0F106A"/>
    <w:multiLevelType w:val="hybridMultilevel"/>
    <w:tmpl w:val="DDE43506"/>
    <w:lvl w:ilvl="0" w:tplc="56C42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F01ECF"/>
    <w:multiLevelType w:val="hybridMultilevel"/>
    <w:tmpl w:val="855C9DC0"/>
    <w:lvl w:ilvl="0" w:tplc="4A4CDE88">
      <w:start w:val="1"/>
      <w:numFmt w:val="decimal"/>
      <w:lvlText w:val="%1."/>
      <w:lvlJc w:val="left"/>
      <w:pPr>
        <w:ind w:left="207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6D906B9"/>
    <w:multiLevelType w:val="hybridMultilevel"/>
    <w:tmpl w:val="DF206D7C"/>
    <w:lvl w:ilvl="0" w:tplc="A02067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784A55"/>
    <w:multiLevelType w:val="hybridMultilevel"/>
    <w:tmpl w:val="F6EA3598"/>
    <w:lvl w:ilvl="0" w:tplc="5DB205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FC7560"/>
    <w:multiLevelType w:val="hybridMultilevel"/>
    <w:tmpl w:val="98F6B784"/>
    <w:lvl w:ilvl="0" w:tplc="13DAD358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97727EE"/>
    <w:multiLevelType w:val="hybridMultilevel"/>
    <w:tmpl w:val="CA1E8116"/>
    <w:lvl w:ilvl="0" w:tplc="9F506BF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CFD"/>
    <w:rsid w:val="000039E3"/>
    <w:rsid w:val="00006B36"/>
    <w:rsid w:val="00012D6F"/>
    <w:rsid w:val="00013BA9"/>
    <w:rsid w:val="00015E43"/>
    <w:rsid w:val="000313E8"/>
    <w:rsid w:val="0003182D"/>
    <w:rsid w:val="000334A6"/>
    <w:rsid w:val="00044678"/>
    <w:rsid w:val="0007397C"/>
    <w:rsid w:val="000742E2"/>
    <w:rsid w:val="00085214"/>
    <w:rsid w:val="00086D17"/>
    <w:rsid w:val="000909FF"/>
    <w:rsid w:val="00097D1E"/>
    <w:rsid w:val="000C0DB3"/>
    <w:rsid w:val="000D3EE7"/>
    <w:rsid w:val="000E30E3"/>
    <w:rsid w:val="001019F9"/>
    <w:rsid w:val="00105DEE"/>
    <w:rsid w:val="00113916"/>
    <w:rsid w:val="00116521"/>
    <w:rsid w:val="001171AD"/>
    <w:rsid w:val="00125335"/>
    <w:rsid w:val="0012613C"/>
    <w:rsid w:val="00147F6E"/>
    <w:rsid w:val="00150AF8"/>
    <w:rsid w:val="00165132"/>
    <w:rsid w:val="00165137"/>
    <w:rsid w:val="00174DA6"/>
    <w:rsid w:val="00194257"/>
    <w:rsid w:val="00196CDE"/>
    <w:rsid w:val="001A6246"/>
    <w:rsid w:val="001B0678"/>
    <w:rsid w:val="001B4952"/>
    <w:rsid w:val="001B669A"/>
    <w:rsid w:val="001C1280"/>
    <w:rsid w:val="001D2A8F"/>
    <w:rsid w:val="002144FB"/>
    <w:rsid w:val="00215F67"/>
    <w:rsid w:val="002310C0"/>
    <w:rsid w:val="00241906"/>
    <w:rsid w:val="0024190E"/>
    <w:rsid w:val="00245B6A"/>
    <w:rsid w:val="00245D66"/>
    <w:rsid w:val="00254174"/>
    <w:rsid w:val="00261B80"/>
    <w:rsid w:val="00276A72"/>
    <w:rsid w:val="002850E4"/>
    <w:rsid w:val="00292EF8"/>
    <w:rsid w:val="002961D4"/>
    <w:rsid w:val="00296701"/>
    <w:rsid w:val="002A023E"/>
    <w:rsid w:val="002A126E"/>
    <w:rsid w:val="002E0D67"/>
    <w:rsid w:val="002E4456"/>
    <w:rsid w:val="002E7FFD"/>
    <w:rsid w:val="002F0CEA"/>
    <w:rsid w:val="003119E4"/>
    <w:rsid w:val="003174D9"/>
    <w:rsid w:val="0032214A"/>
    <w:rsid w:val="003268DA"/>
    <w:rsid w:val="003300BA"/>
    <w:rsid w:val="0033149C"/>
    <w:rsid w:val="003335AC"/>
    <w:rsid w:val="0033659B"/>
    <w:rsid w:val="00337402"/>
    <w:rsid w:val="00362B2A"/>
    <w:rsid w:val="00390F2D"/>
    <w:rsid w:val="00391E4B"/>
    <w:rsid w:val="003A74F6"/>
    <w:rsid w:val="003B212A"/>
    <w:rsid w:val="003D59DF"/>
    <w:rsid w:val="003E4F1B"/>
    <w:rsid w:val="003F56E8"/>
    <w:rsid w:val="003F72FA"/>
    <w:rsid w:val="004200C9"/>
    <w:rsid w:val="004238A1"/>
    <w:rsid w:val="0042406B"/>
    <w:rsid w:val="004276A7"/>
    <w:rsid w:val="004355D4"/>
    <w:rsid w:val="00440F35"/>
    <w:rsid w:val="0044385E"/>
    <w:rsid w:val="00446A3D"/>
    <w:rsid w:val="004477B2"/>
    <w:rsid w:val="00450AD3"/>
    <w:rsid w:val="00457ACF"/>
    <w:rsid w:val="00465D0E"/>
    <w:rsid w:val="00484BAE"/>
    <w:rsid w:val="004A3A19"/>
    <w:rsid w:val="004B177A"/>
    <w:rsid w:val="004C40A3"/>
    <w:rsid w:val="004C5A4C"/>
    <w:rsid w:val="004D7A3B"/>
    <w:rsid w:val="005053CE"/>
    <w:rsid w:val="00514497"/>
    <w:rsid w:val="00523659"/>
    <w:rsid w:val="00535857"/>
    <w:rsid w:val="00540387"/>
    <w:rsid w:val="005421C9"/>
    <w:rsid w:val="005529F9"/>
    <w:rsid w:val="00563541"/>
    <w:rsid w:val="00564193"/>
    <w:rsid w:val="00572B4A"/>
    <w:rsid w:val="005731AA"/>
    <w:rsid w:val="0058678F"/>
    <w:rsid w:val="00587315"/>
    <w:rsid w:val="00596DF6"/>
    <w:rsid w:val="005A2DEF"/>
    <w:rsid w:val="005A76BA"/>
    <w:rsid w:val="005B6047"/>
    <w:rsid w:val="005B729C"/>
    <w:rsid w:val="005C1DA6"/>
    <w:rsid w:val="005C5036"/>
    <w:rsid w:val="005E69AC"/>
    <w:rsid w:val="006005C0"/>
    <w:rsid w:val="00601B1C"/>
    <w:rsid w:val="006028A4"/>
    <w:rsid w:val="006066B7"/>
    <w:rsid w:val="006149ED"/>
    <w:rsid w:val="00617B2A"/>
    <w:rsid w:val="00625748"/>
    <w:rsid w:val="00631CFE"/>
    <w:rsid w:val="00635734"/>
    <w:rsid w:val="006400E6"/>
    <w:rsid w:val="00641A00"/>
    <w:rsid w:val="0064388B"/>
    <w:rsid w:val="00646EA6"/>
    <w:rsid w:val="00647138"/>
    <w:rsid w:val="006543EF"/>
    <w:rsid w:val="0068160A"/>
    <w:rsid w:val="0068318F"/>
    <w:rsid w:val="00690041"/>
    <w:rsid w:val="00692F4C"/>
    <w:rsid w:val="00693C67"/>
    <w:rsid w:val="00697F44"/>
    <w:rsid w:val="006A1C46"/>
    <w:rsid w:val="006A41C6"/>
    <w:rsid w:val="006B520D"/>
    <w:rsid w:val="006B7B82"/>
    <w:rsid w:val="006C21CF"/>
    <w:rsid w:val="006C2F7B"/>
    <w:rsid w:val="006D295E"/>
    <w:rsid w:val="006D5194"/>
    <w:rsid w:val="006D62A4"/>
    <w:rsid w:val="006E1EBB"/>
    <w:rsid w:val="006E40F6"/>
    <w:rsid w:val="00720ED1"/>
    <w:rsid w:val="00724D6A"/>
    <w:rsid w:val="00731F0C"/>
    <w:rsid w:val="0073212C"/>
    <w:rsid w:val="00745E45"/>
    <w:rsid w:val="00746B1E"/>
    <w:rsid w:val="00755DE9"/>
    <w:rsid w:val="007630A5"/>
    <w:rsid w:val="007630A6"/>
    <w:rsid w:val="00775B21"/>
    <w:rsid w:val="00791386"/>
    <w:rsid w:val="007A281A"/>
    <w:rsid w:val="007A6A4A"/>
    <w:rsid w:val="007A7675"/>
    <w:rsid w:val="007B253D"/>
    <w:rsid w:val="007C15D0"/>
    <w:rsid w:val="007C32C5"/>
    <w:rsid w:val="007F093F"/>
    <w:rsid w:val="007F1A80"/>
    <w:rsid w:val="008069A1"/>
    <w:rsid w:val="00814F32"/>
    <w:rsid w:val="008235B8"/>
    <w:rsid w:val="0082635A"/>
    <w:rsid w:val="00826EC7"/>
    <w:rsid w:val="00836BC2"/>
    <w:rsid w:val="008402A9"/>
    <w:rsid w:val="008532B0"/>
    <w:rsid w:val="00857A4A"/>
    <w:rsid w:val="008610BD"/>
    <w:rsid w:val="00863A1C"/>
    <w:rsid w:val="00863AE0"/>
    <w:rsid w:val="00874783"/>
    <w:rsid w:val="008826C7"/>
    <w:rsid w:val="0088302B"/>
    <w:rsid w:val="00884046"/>
    <w:rsid w:val="00887D98"/>
    <w:rsid w:val="00890776"/>
    <w:rsid w:val="00895F08"/>
    <w:rsid w:val="008976E7"/>
    <w:rsid w:val="008E6A52"/>
    <w:rsid w:val="00906095"/>
    <w:rsid w:val="00912715"/>
    <w:rsid w:val="00913D13"/>
    <w:rsid w:val="00924686"/>
    <w:rsid w:val="009276C3"/>
    <w:rsid w:val="00935BFA"/>
    <w:rsid w:val="0094113C"/>
    <w:rsid w:val="009413B1"/>
    <w:rsid w:val="00944D49"/>
    <w:rsid w:val="009511E3"/>
    <w:rsid w:val="00951539"/>
    <w:rsid w:val="00953B93"/>
    <w:rsid w:val="00954F81"/>
    <w:rsid w:val="0096489D"/>
    <w:rsid w:val="00984823"/>
    <w:rsid w:val="00986FBE"/>
    <w:rsid w:val="00991EA8"/>
    <w:rsid w:val="00992A65"/>
    <w:rsid w:val="009A5DA6"/>
    <w:rsid w:val="009A63EC"/>
    <w:rsid w:val="009C452D"/>
    <w:rsid w:val="009F21DC"/>
    <w:rsid w:val="00A0457D"/>
    <w:rsid w:val="00A12AF6"/>
    <w:rsid w:val="00A23D8A"/>
    <w:rsid w:val="00A27444"/>
    <w:rsid w:val="00A3516D"/>
    <w:rsid w:val="00A40671"/>
    <w:rsid w:val="00A451B0"/>
    <w:rsid w:val="00A529BE"/>
    <w:rsid w:val="00A600AE"/>
    <w:rsid w:val="00A633D2"/>
    <w:rsid w:val="00A73488"/>
    <w:rsid w:val="00A74E04"/>
    <w:rsid w:val="00A820EC"/>
    <w:rsid w:val="00AA7F00"/>
    <w:rsid w:val="00AB4CFD"/>
    <w:rsid w:val="00AB6364"/>
    <w:rsid w:val="00AC0B7D"/>
    <w:rsid w:val="00AC2766"/>
    <w:rsid w:val="00B000B5"/>
    <w:rsid w:val="00B05FF4"/>
    <w:rsid w:val="00B0768D"/>
    <w:rsid w:val="00B2050C"/>
    <w:rsid w:val="00B23562"/>
    <w:rsid w:val="00B23CCC"/>
    <w:rsid w:val="00B23E4C"/>
    <w:rsid w:val="00B30FAB"/>
    <w:rsid w:val="00B31D9A"/>
    <w:rsid w:val="00B42A1B"/>
    <w:rsid w:val="00B459FC"/>
    <w:rsid w:val="00B52204"/>
    <w:rsid w:val="00B57A9D"/>
    <w:rsid w:val="00B7736B"/>
    <w:rsid w:val="00B824E1"/>
    <w:rsid w:val="00B910D0"/>
    <w:rsid w:val="00B920F0"/>
    <w:rsid w:val="00BA3F30"/>
    <w:rsid w:val="00BB1D69"/>
    <w:rsid w:val="00BB4556"/>
    <w:rsid w:val="00BC363D"/>
    <w:rsid w:val="00BD130C"/>
    <w:rsid w:val="00BF18FD"/>
    <w:rsid w:val="00BF574F"/>
    <w:rsid w:val="00BF58CB"/>
    <w:rsid w:val="00C07F80"/>
    <w:rsid w:val="00C14E16"/>
    <w:rsid w:val="00C1614D"/>
    <w:rsid w:val="00C2397A"/>
    <w:rsid w:val="00C36A91"/>
    <w:rsid w:val="00C462E1"/>
    <w:rsid w:val="00C73B65"/>
    <w:rsid w:val="00C77DBA"/>
    <w:rsid w:val="00C81C7D"/>
    <w:rsid w:val="00C82B6D"/>
    <w:rsid w:val="00C908BF"/>
    <w:rsid w:val="00C94092"/>
    <w:rsid w:val="00C94FB4"/>
    <w:rsid w:val="00CA2459"/>
    <w:rsid w:val="00CB6538"/>
    <w:rsid w:val="00CB7E63"/>
    <w:rsid w:val="00CC24D0"/>
    <w:rsid w:val="00CC6452"/>
    <w:rsid w:val="00CD7613"/>
    <w:rsid w:val="00CE18FA"/>
    <w:rsid w:val="00D03B7A"/>
    <w:rsid w:val="00D11487"/>
    <w:rsid w:val="00D1792D"/>
    <w:rsid w:val="00D2112B"/>
    <w:rsid w:val="00D36A77"/>
    <w:rsid w:val="00D43E36"/>
    <w:rsid w:val="00D556F2"/>
    <w:rsid w:val="00D60D86"/>
    <w:rsid w:val="00D61652"/>
    <w:rsid w:val="00D837E8"/>
    <w:rsid w:val="00D84042"/>
    <w:rsid w:val="00D87A47"/>
    <w:rsid w:val="00DA3D14"/>
    <w:rsid w:val="00DA4274"/>
    <w:rsid w:val="00DB17A5"/>
    <w:rsid w:val="00DB5D7E"/>
    <w:rsid w:val="00DC219F"/>
    <w:rsid w:val="00DD7A2F"/>
    <w:rsid w:val="00DE0E02"/>
    <w:rsid w:val="00DE1483"/>
    <w:rsid w:val="00E02317"/>
    <w:rsid w:val="00E02FE9"/>
    <w:rsid w:val="00E205BD"/>
    <w:rsid w:val="00E2740B"/>
    <w:rsid w:val="00E31AE3"/>
    <w:rsid w:val="00E35FCB"/>
    <w:rsid w:val="00E42B22"/>
    <w:rsid w:val="00E430B9"/>
    <w:rsid w:val="00E54622"/>
    <w:rsid w:val="00E54F42"/>
    <w:rsid w:val="00E56767"/>
    <w:rsid w:val="00E6189B"/>
    <w:rsid w:val="00E64B19"/>
    <w:rsid w:val="00E67D12"/>
    <w:rsid w:val="00E743F6"/>
    <w:rsid w:val="00E94FA7"/>
    <w:rsid w:val="00E967AA"/>
    <w:rsid w:val="00EA722E"/>
    <w:rsid w:val="00EB24FE"/>
    <w:rsid w:val="00EB2793"/>
    <w:rsid w:val="00ED15D4"/>
    <w:rsid w:val="00ED593A"/>
    <w:rsid w:val="00F02389"/>
    <w:rsid w:val="00F05303"/>
    <w:rsid w:val="00F13F59"/>
    <w:rsid w:val="00F1426A"/>
    <w:rsid w:val="00F236B0"/>
    <w:rsid w:val="00F45C45"/>
    <w:rsid w:val="00F47061"/>
    <w:rsid w:val="00F506CA"/>
    <w:rsid w:val="00F51EBD"/>
    <w:rsid w:val="00F569A0"/>
    <w:rsid w:val="00F577A4"/>
    <w:rsid w:val="00F62D64"/>
    <w:rsid w:val="00F75B98"/>
    <w:rsid w:val="00F800E5"/>
    <w:rsid w:val="00F83D0D"/>
    <w:rsid w:val="00F85D74"/>
    <w:rsid w:val="00F925AB"/>
    <w:rsid w:val="00F956E3"/>
    <w:rsid w:val="00FB1E71"/>
    <w:rsid w:val="00FC0DB9"/>
    <w:rsid w:val="00FC45F9"/>
    <w:rsid w:val="00FD605C"/>
    <w:rsid w:val="00FE14C5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4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86F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6FB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852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2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52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21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74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22</Pages>
  <Words>4339</Words>
  <Characters>24737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kashincev</cp:lastModifiedBy>
  <cp:revision>2</cp:revision>
  <cp:lastPrinted>2011-06-10T06:01:00Z</cp:lastPrinted>
  <dcterms:created xsi:type="dcterms:W3CDTF">2011-06-20T04:32:00Z</dcterms:created>
  <dcterms:modified xsi:type="dcterms:W3CDTF">2011-06-20T04:32:00Z</dcterms:modified>
</cp:coreProperties>
</file>